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1AFF" w14:textId="4628D80C" w:rsidR="00FD2515" w:rsidRPr="00B24DAB" w:rsidRDefault="00E36221" w:rsidP="00E36221">
      <w:pPr>
        <w:pStyle w:val="Heading1"/>
        <w:jc w:val="center"/>
        <w:rPr>
          <w:rFonts w:asciiTheme="minorHAnsi" w:hAnsiTheme="minorHAnsi" w:cstheme="minorHAnsi"/>
          <w:color w:val="auto"/>
        </w:rPr>
      </w:pPr>
      <w:r w:rsidRPr="00B24DAB">
        <w:rPr>
          <w:rFonts w:asciiTheme="minorHAnsi" w:hAnsiTheme="minorHAnsi" w:cstheme="minorHAnsi"/>
          <w:color w:val="auto"/>
        </w:rPr>
        <w:t>Speaker Request</w:t>
      </w:r>
      <w:r w:rsidR="00FD2515" w:rsidRPr="00B24DAB">
        <w:rPr>
          <w:rFonts w:asciiTheme="minorHAnsi" w:hAnsiTheme="minorHAnsi" w:cstheme="minorHAnsi"/>
          <w:color w:val="auto"/>
        </w:rPr>
        <w:t xml:space="preserve"> </w:t>
      </w:r>
      <w:r w:rsidRPr="00B24DAB">
        <w:rPr>
          <w:rFonts w:asciiTheme="minorHAnsi" w:hAnsiTheme="minorHAnsi" w:cstheme="minorHAnsi"/>
          <w:color w:val="auto"/>
        </w:rPr>
        <w:t>Form for</w:t>
      </w:r>
    </w:p>
    <w:p w14:paraId="6220CAFB" w14:textId="084FB621" w:rsidR="00E36221" w:rsidRPr="00237041" w:rsidRDefault="00A15A7D" w:rsidP="00237041">
      <w:pPr>
        <w:pStyle w:val="Subtitle"/>
        <w:jc w:val="center"/>
        <w:rPr>
          <w:rStyle w:val="Emphasis"/>
          <w:rFonts w:cstheme="minorHAnsi"/>
          <w:bCs/>
          <w:i w:val="0"/>
          <w:iCs/>
          <w:color w:val="auto"/>
        </w:rPr>
      </w:pPr>
      <w:r w:rsidRPr="00B24DAB">
        <w:rPr>
          <w:rFonts w:cstheme="minorHAnsi"/>
          <w:bCs/>
          <w:color w:val="auto"/>
        </w:rPr>
        <w:t>Vice Chancellor Renetta G</w:t>
      </w:r>
      <w:r w:rsidR="005D05B2" w:rsidRPr="00B24DAB">
        <w:rPr>
          <w:rFonts w:cstheme="minorHAnsi"/>
          <w:bCs/>
          <w:color w:val="auto"/>
        </w:rPr>
        <w:t>arrison</w:t>
      </w:r>
      <w:r w:rsidRPr="00B24DAB">
        <w:rPr>
          <w:rFonts w:cstheme="minorHAnsi"/>
          <w:bCs/>
          <w:color w:val="auto"/>
        </w:rPr>
        <w:t xml:space="preserve"> Tull</w:t>
      </w:r>
    </w:p>
    <w:p w14:paraId="7021B745" w14:textId="249E1BF2" w:rsidR="00E36221" w:rsidRPr="00237041" w:rsidRDefault="005D05B2" w:rsidP="00237041">
      <w:pPr>
        <w:spacing w:after="60"/>
        <w:rPr>
          <w:rStyle w:val="Emphasis"/>
          <w:rFonts w:cstheme="minorHAnsi"/>
          <w:color w:val="auto"/>
        </w:rPr>
      </w:pPr>
      <w:r w:rsidRPr="00056093">
        <w:rPr>
          <w:rStyle w:val="Emphasis"/>
          <w:rFonts w:cstheme="minorHAnsi"/>
          <w:color w:val="auto"/>
        </w:rPr>
        <w:t>Directions for Completing a Speaking or Appearance Invitation</w:t>
      </w:r>
      <w:r w:rsidR="00FD2515" w:rsidRPr="00056093">
        <w:rPr>
          <w:rStyle w:val="Emphasis"/>
          <w:rFonts w:cstheme="minorHAnsi"/>
          <w:color w:val="auto"/>
        </w:rPr>
        <w:t xml:space="preserve"> </w:t>
      </w:r>
      <w:r w:rsidRPr="00056093">
        <w:rPr>
          <w:rStyle w:val="Emphasis"/>
          <w:rFonts w:cstheme="minorHAnsi"/>
          <w:color w:val="auto"/>
        </w:rPr>
        <w:t>for Vice Chancellor Renetta G</w:t>
      </w:r>
      <w:r w:rsidR="002A3072" w:rsidRPr="00056093">
        <w:rPr>
          <w:rStyle w:val="Emphasis"/>
          <w:rFonts w:cstheme="minorHAnsi"/>
          <w:color w:val="auto"/>
        </w:rPr>
        <w:t>arrison</w:t>
      </w:r>
      <w:r w:rsidRPr="00056093">
        <w:rPr>
          <w:rStyle w:val="Emphasis"/>
          <w:rFonts w:cstheme="minorHAnsi"/>
          <w:color w:val="auto"/>
        </w:rPr>
        <w:t xml:space="preserve"> Tull</w:t>
      </w:r>
    </w:p>
    <w:p w14:paraId="2EDEB752" w14:textId="31FE16C3" w:rsidR="005D05B2" w:rsidRPr="00661988" w:rsidRDefault="42AFC477" w:rsidP="42AFC477">
      <w:pPr>
        <w:pStyle w:val="BodyText"/>
      </w:pPr>
      <w:r w:rsidRPr="42AFC477">
        <w:t>Thank you for inviting VC Tull to speak or appear at your event! The </w:t>
      </w:r>
      <w:r w:rsidRPr="42AFC477">
        <w:rPr>
          <w:b/>
          <w:bCs/>
        </w:rPr>
        <w:t>earlier</w:t>
      </w:r>
      <w:r w:rsidRPr="42AFC477">
        <w:t xml:space="preserve"> that you send invitations, relevant information, and talking points and/or scripts to the Office of the Vice Chancellor, the better for all! Please take a time to complete the attached form </w:t>
      </w:r>
      <w:proofErr w:type="spellStart"/>
      <w:r w:rsidRPr="42AFC477">
        <w:t>thoughfully</w:t>
      </w:r>
      <w:proofErr w:type="spellEnd"/>
      <w:r w:rsidRPr="42AFC477">
        <w:t xml:space="preserve"> and with all relevant items. </w:t>
      </w:r>
    </w:p>
    <w:p w14:paraId="51E913A8" w14:textId="1B68FD56" w:rsidR="005D05B2" w:rsidRPr="00661988" w:rsidRDefault="42AFC477" w:rsidP="42AFC477">
      <w:pPr>
        <w:pStyle w:val="BodyText"/>
      </w:pPr>
      <w:r w:rsidRPr="42AFC477">
        <w:t>We request that you submit all </w:t>
      </w:r>
      <w:r w:rsidRPr="42AFC477">
        <w:rPr>
          <w:b/>
          <w:bCs/>
        </w:rPr>
        <w:t>invitations at least three weeks </w:t>
      </w:r>
      <w:r w:rsidRPr="42AFC477">
        <w:t>prior to the event date to the Office of Diversity, Equity, and Inclusion, and all </w:t>
      </w:r>
      <w:r w:rsidRPr="42AFC477">
        <w:rPr>
          <w:b/>
          <w:bCs/>
        </w:rPr>
        <w:t>supporting materials and information at least two weeks </w:t>
      </w:r>
      <w:r w:rsidRPr="42AFC477">
        <w:t>prior to the event date.</w:t>
      </w:r>
    </w:p>
    <w:p w14:paraId="03D85540" w14:textId="1CA4B0DD" w:rsidR="005D05B2" w:rsidRPr="00661988" w:rsidRDefault="42AFC477" w:rsidP="42AFC477">
      <w:pPr>
        <w:pStyle w:val="BodyText"/>
      </w:pPr>
      <w:r w:rsidRPr="42AFC477">
        <w:t xml:space="preserve">By providing a clear picture of your event and what you would like from the Vice Chancellor, you will facilitate the preparation process and help her participate in the way that best serves your goals. </w:t>
      </w:r>
    </w:p>
    <w:p w14:paraId="1D4B2A74" w14:textId="77777777" w:rsidR="005D05B2" w:rsidRPr="00661988" w:rsidRDefault="005D05B2" w:rsidP="00FD2515">
      <w:pPr>
        <w:pStyle w:val="BodyText"/>
        <w:rPr>
          <w:rFonts w:cstheme="minorHAnsi"/>
        </w:rPr>
      </w:pPr>
      <w:r w:rsidRPr="00661988">
        <w:rPr>
          <w:rFonts w:cstheme="minorHAnsi"/>
        </w:rPr>
        <w:t xml:space="preserve">Some things you should know before completing the invitation form: </w:t>
      </w:r>
    </w:p>
    <w:p w14:paraId="7AC22979" w14:textId="381412E9" w:rsidR="005D05B2" w:rsidRPr="00661988" w:rsidRDefault="42AFC477" w:rsidP="42AFC477">
      <w:pPr>
        <w:pStyle w:val="ListBullet2"/>
        <w:rPr>
          <w:rFonts w:eastAsiaTheme="minorEastAsia"/>
        </w:rPr>
      </w:pPr>
      <w:r w:rsidRPr="42AFC477">
        <w:rPr>
          <w:rFonts w:ascii="Calibri" w:eastAsia="Calibri" w:hAnsi="Calibri" w:cs="Calibri"/>
          <w:color w:val="000000" w:themeColor="text1"/>
        </w:rPr>
        <w:t>VC Tull feels that one of the most engaging formats for her presentations is an interview style where a moderator asks her questions. The format reduces formality, increases comfort, leads into dialogue and Q/A with the audience, and gives an emerging leader the opportunity to share the space and build public speaking skills. In fact, that’s how VC Tull broke into being a public speaker herself!</w:t>
      </w:r>
    </w:p>
    <w:p w14:paraId="443B2BC6" w14:textId="4C41D525" w:rsidR="005D05B2" w:rsidRPr="00661988" w:rsidRDefault="42AFC477" w:rsidP="42AFC477">
      <w:pPr>
        <w:pStyle w:val="ListBullet2"/>
      </w:pPr>
      <w:r w:rsidRPr="42AFC477">
        <w:t>If formal remarks are preferred, VC Tull is happy to give 5 to 10 minutes</w:t>
      </w:r>
      <w:r w:rsidRPr="42AFC477">
        <w:rPr>
          <w:b/>
          <w:bCs/>
        </w:rPr>
        <w:t xml:space="preserve"> </w:t>
      </w:r>
      <w:r w:rsidRPr="42AFC477">
        <w:t>on a prearranged topic and then, if desired, taking questions from the audience. The Vice Chancellor can also make scripted formal remarks on appropriate occasions, or merely to appear at</w:t>
      </w:r>
      <w:r w:rsidRPr="42AFC477">
        <w:rPr>
          <w:b/>
          <w:bCs/>
        </w:rPr>
        <w:t xml:space="preserve"> </w:t>
      </w:r>
      <w:r w:rsidRPr="42AFC477">
        <w:t>an event and participate informally.</w:t>
      </w:r>
    </w:p>
    <w:p w14:paraId="4873C98C" w14:textId="4C75297D" w:rsidR="005D05B2" w:rsidRPr="00661988" w:rsidRDefault="42AFC477" w:rsidP="42AFC477">
      <w:pPr>
        <w:pStyle w:val="ListBullet2"/>
      </w:pPr>
      <w:r w:rsidRPr="42AFC477">
        <w:t xml:space="preserve">In all cases (interview; remarks followed by a discussion period; scripted formal remarks with or without a discussion period; or a simple appearance), please provide some guidance regarding </w:t>
      </w:r>
      <w:r w:rsidRPr="42AFC477">
        <w:rPr>
          <w:b/>
          <w:bCs/>
        </w:rPr>
        <w:t xml:space="preserve">topics to be covered, the size and type of audience, and any issues of special interest to the group. </w:t>
      </w:r>
    </w:p>
    <w:p w14:paraId="1DD9F729" w14:textId="2337AA3F" w:rsidR="005D05B2" w:rsidRPr="00661988" w:rsidRDefault="42AFC477" w:rsidP="42AFC477">
      <w:pPr>
        <w:pStyle w:val="ListBullet2"/>
      </w:pPr>
      <w:r w:rsidRPr="42AFC477">
        <w:t xml:space="preserve">Please also provide snapshot of the entire program </w:t>
      </w:r>
      <w:r w:rsidRPr="42AFC477">
        <w:rPr>
          <w:b/>
          <w:bCs/>
        </w:rPr>
        <w:t>including the names and affiliations any other speakers</w:t>
      </w:r>
      <w:r w:rsidRPr="42AFC477">
        <w:t xml:space="preserve">. </w:t>
      </w:r>
    </w:p>
    <w:p w14:paraId="1CDC8A47" w14:textId="44E56178" w:rsidR="005D05B2" w:rsidRPr="00661988" w:rsidRDefault="42AFC477" w:rsidP="42AFC477">
      <w:pPr>
        <w:pStyle w:val="ListBullet2"/>
      </w:pPr>
      <w:r w:rsidRPr="42AFC477">
        <w:t xml:space="preserve">One very good way to prepare the Vice Chancellor is to provide her with rough or polished </w:t>
      </w:r>
      <w:r w:rsidRPr="42AFC477">
        <w:rPr>
          <w:b/>
          <w:bCs/>
        </w:rPr>
        <w:t xml:space="preserve">talking points or run-of-show script, </w:t>
      </w:r>
      <w:r w:rsidRPr="42AFC477">
        <w:t>which our office will review and possibly modify. If the Vice Chancellor is to act as a master of ceremonies or presenter</w:t>
      </w:r>
      <w:r w:rsidRPr="42AFC477">
        <w:rPr>
          <w:b/>
          <w:bCs/>
        </w:rPr>
        <w:t xml:space="preserve"> </w:t>
      </w:r>
      <w:r w:rsidRPr="42AFC477">
        <w:t xml:space="preserve">for an awards, appreciation, or celebratory event, we require that you provide her a </w:t>
      </w:r>
      <w:r w:rsidRPr="42AFC477">
        <w:rPr>
          <w:b/>
          <w:bCs/>
        </w:rPr>
        <w:t xml:space="preserve">draft script/run-of-show </w:t>
      </w:r>
      <w:r w:rsidRPr="42AFC477">
        <w:t xml:space="preserve">for review and possible modification. </w:t>
      </w:r>
    </w:p>
    <w:p w14:paraId="28D3276F" w14:textId="7A29D48C" w:rsidR="0083506C" w:rsidRPr="00661988" w:rsidRDefault="005D05B2" w:rsidP="006B575F">
      <w:pPr>
        <w:rPr>
          <w:rFonts w:cstheme="minorHAnsi"/>
          <w:i/>
          <w:iCs/>
          <w:color w:val="1F497D" w:themeColor="text2"/>
        </w:rPr>
      </w:pPr>
      <w:r w:rsidRPr="00056093">
        <w:rPr>
          <w:rStyle w:val="Emphasis"/>
          <w:rFonts w:cstheme="minorHAnsi"/>
          <w:color w:val="auto"/>
        </w:rPr>
        <w:t>Thank you for your cooperation, and please</w:t>
      </w:r>
      <w:r w:rsidR="006B575F" w:rsidRPr="00056093">
        <w:rPr>
          <w:rStyle w:val="Emphasis"/>
          <w:rFonts w:cstheme="minorHAnsi"/>
          <w:color w:val="auto"/>
        </w:rPr>
        <w:t xml:space="preserve"> submit this form to </w:t>
      </w:r>
      <w:hyperlink r:id="rId8" w:history="1">
        <w:r w:rsidR="000B0D8A" w:rsidRPr="00661988">
          <w:rPr>
            <w:rStyle w:val="Hyperlink"/>
            <w:rFonts w:cstheme="minorHAnsi"/>
          </w:rPr>
          <w:t>gkennix@ucdavis.edu</w:t>
        </w:r>
      </w:hyperlink>
      <w:r w:rsidR="006B575F" w:rsidRPr="00661988">
        <w:rPr>
          <w:rStyle w:val="Emphasis"/>
          <w:rFonts w:cstheme="minorHAnsi"/>
        </w:rPr>
        <w:t xml:space="preserve"> </w:t>
      </w:r>
      <w:r w:rsidR="006B575F" w:rsidRPr="00056093">
        <w:rPr>
          <w:rStyle w:val="Emphasis"/>
          <w:rFonts w:cstheme="minorHAnsi"/>
          <w:color w:val="auto"/>
        </w:rPr>
        <w:t>and</w:t>
      </w:r>
      <w:r w:rsidRPr="00056093">
        <w:rPr>
          <w:rStyle w:val="Emphasis"/>
          <w:rFonts w:cstheme="minorHAnsi"/>
          <w:color w:val="auto"/>
        </w:rPr>
        <w:t xml:space="preserve"> feel free to contact </w:t>
      </w:r>
      <w:r w:rsidR="00082ECF" w:rsidRPr="00056093">
        <w:rPr>
          <w:rStyle w:val="Emphasis"/>
          <w:rFonts w:cstheme="minorHAnsi"/>
          <w:color w:val="auto"/>
        </w:rPr>
        <w:t>our office</w:t>
      </w:r>
      <w:r w:rsidRPr="00056093">
        <w:rPr>
          <w:rStyle w:val="Emphasis"/>
          <w:rFonts w:cstheme="minorHAnsi"/>
          <w:color w:val="auto"/>
        </w:rPr>
        <w:t xml:space="preserve"> if you have any questions.</w:t>
      </w:r>
    </w:p>
    <w:p w14:paraId="52AE8A6A" w14:textId="388DD4FF" w:rsidR="005D05B2" w:rsidRPr="00056093" w:rsidRDefault="000B0D8A" w:rsidP="00FD2515">
      <w:pPr>
        <w:pStyle w:val="ListParagraph"/>
        <w:rPr>
          <w:rFonts w:cstheme="minorHAnsi"/>
          <w:color w:val="auto"/>
        </w:rPr>
      </w:pPr>
      <w:r w:rsidRPr="00056093">
        <w:rPr>
          <w:rFonts w:cstheme="minorHAnsi"/>
          <w:color w:val="auto"/>
        </w:rPr>
        <w:t xml:space="preserve">Germaine </w:t>
      </w:r>
      <w:proofErr w:type="spellStart"/>
      <w:r w:rsidRPr="00056093">
        <w:rPr>
          <w:rFonts w:cstheme="minorHAnsi"/>
          <w:color w:val="auto"/>
        </w:rPr>
        <w:t>Kennix</w:t>
      </w:r>
      <w:proofErr w:type="spellEnd"/>
    </w:p>
    <w:p w14:paraId="0D00DF06" w14:textId="1D530563" w:rsidR="005D05B2" w:rsidRPr="00056093" w:rsidRDefault="4E241348" w:rsidP="2EBA0693">
      <w:pPr>
        <w:pStyle w:val="ListParagraph"/>
        <w:rPr>
          <w:color w:val="auto"/>
        </w:rPr>
      </w:pPr>
      <w:r w:rsidRPr="4E241348">
        <w:rPr>
          <w:color w:val="auto"/>
        </w:rPr>
        <w:t>Executive Analyst to the Vice Chancellor</w:t>
      </w:r>
    </w:p>
    <w:p w14:paraId="7578ACD6" w14:textId="67C546C6" w:rsidR="005D05B2" w:rsidRPr="00056093" w:rsidRDefault="005D05B2" w:rsidP="00FD2515">
      <w:pPr>
        <w:pStyle w:val="ListParagraph"/>
        <w:rPr>
          <w:rFonts w:cstheme="minorHAnsi"/>
          <w:color w:val="auto"/>
        </w:rPr>
      </w:pPr>
      <w:r w:rsidRPr="00056093">
        <w:rPr>
          <w:rFonts w:cstheme="minorHAnsi"/>
          <w:color w:val="auto"/>
        </w:rPr>
        <w:t xml:space="preserve">Office of </w:t>
      </w:r>
      <w:r w:rsidR="00082ECF" w:rsidRPr="00056093">
        <w:rPr>
          <w:rFonts w:cstheme="minorHAnsi"/>
          <w:color w:val="auto"/>
        </w:rPr>
        <w:t xml:space="preserve">the Vice Chancellor for </w:t>
      </w:r>
      <w:r w:rsidRPr="00056093">
        <w:rPr>
          <w:rFonts w:cstheme="minorHAnsi"/>
          <w:color w:val="auto"/>
        </w:rPr>
        <w:t>Diversity, Equity, and Inclusion</w:t>
      </w:r>
    </w:p>
    <w:p w14:paraId="318B8EC5" w14:textId="74E991CF" w:rsidR="005D05B2" w:rsidRPr="00056093" w:rsidRDefault="005D05B2" w:rsidP="00FD2515">
      <w:pPr>
        <w:pStyle w:val="ListParagraph"/>
        <w:rPr>
          <w:rFonts w:cstheme="minorHAnsi"/>
          <w:color w:val="auto"/>
        </w:rPr>
      </w:pPr>
      <w:r w:rsidRPr="00056093">
        <w:rPr>
          <w:rFonts w:cstheme="minorHAnsi"/>
          <w:color w:val="auto"/>
        </w:rPr>
        <w:t>University of California, Davis</w:t>
      </w:r>
    </w:p>
    <w:p w14:paraId="3F8BB300" w14:textId="0911AEEB" w:rsidR="00FD2515" w:rsidRPr="00661988" w:rsidRDefault="00682124" w:rsidP="00FD2515">
      <w:pPr>
        <w:pStyle w:val="ListParagraph"/>
        <w:rPr>
          <w:rFonts w:cstheme="minorHAnsi"/>
        </w:rPr>
      </w:pPr>
      <w:hyperlink r:id="rId9" w:history="1">
        <w:r w:rsidR="000B0D8A" w:rsidRPr="00661988">
          <w:rPr>
            <w:rStyle w:val="Hyperlink"/>
            <w:rFonts w:cstheme="minorHAnsi"/>
          </w:rPr>
          <w:t>gkennix@ucdavis.edu</w:t>
        </w:r>
      </w:hyperlink>
    </w:p>
    <w:p w14:paraId="513D804F" w14:textId="300D469E" w:rsidR="00ED0C67" w:rsidRPr="00661988" w:rsidRDefault="00682124" w:rsidP="0083506C">
      <w:pPr>
        <w:pStyle w:val="ListParagraph"/>
        <w:rPr>
          <w:rFonts w:cstheme="minorHAnsi"/>
          <w:color w:val="0000FF" w:themeColor="hyperlink"/>
          <w:u w:val="single"/>
        </w:rPr>
      </w:pPr>
      <w:hyperlink r:id="rId10" w:history="1">
        <w:r w:rsidR="005D05B2" w:rsidRPr="00661988">
          <w:rPr>
            <w:rStyle w:val="Hyperlink"/>
            <w:rFonts w:cstheme="minorHAnsi"/>
          </w:rPr>
          <w:t>https://diversity.ucdavis.edu/renetta-garrison-tull</w:t>
        </w:r>
      </w:hyperlink>
    </w:p>
    <w:p w14:paraId="4E000FEF" w14:textId="77777777" w:rsidR="00ED0C67" w:rsidRPr="00661988" w:rsidRDefault="00ED0C67" w:rsidP="0083506C">
      <w:pPr>
        <w:pStyle w:val="ListParagraph"/>
        <w:rPr>
          <w:rFonts w:cstheme="minorHAnsi"/>
          <w:color w:val="0000FF" w:themeColor="hyperlink"/>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350"/>
      </w:tblGrid>
      <w:tr w:rsidR="00954D47" w:rsidRPr="00661988" w14:paraId="49260FC8" w14:textId="77777777" w:rsidTr="2F55657E">
        <w:trPr>
          <w:cantSplit/>
          <w:trHeight w:val="800"/>
        </w:trPr>
        <w:tc>
          <w:tcPr>
            <w:tcW w:w="9350" w:type="dxa"/>
          </w:tcPr>
          <w:p w14:paraId="43EE49FC" w14:textId="7CDA9AB8" w:rsidR="00954D47" w:rsidRPr="00661988" w:rsidRDefault="00954D47" w:rsidP="00FD2515">
            <w:pPr>
              <w:rPr>
                <w:rFonts w:cstheme="minorHAnsi"/>
                <w:b/>
                <w:bCs/>
                <w:color w:val="265898" w:themeColor="text2" w:themeTint="E6"/>
              </w:rPr>
            </w:pPr>
            <w:r w:rsidRPr="00661988">
              <w:rPr>
                <w:rStyle w:val="Strong"/>
                <w:rFonts w:cstheme="minorHAnsi"/>
              </w:rPr>
              <w:t>Event date</w:t>
            </w:r>
          </w:p>
          <w:sdt>
            <w:sdtPr>
              <w:rPr>
                <w:rStyle w:val="Style1"/>
                <w:rFonts w:cstheme="minorHAnsi"/>
              </w:rPr>
              <w:id w:val="-718126469"/>
              <w:placeholder>
                <w:docPart w:val="203F052E624045D2AC1EFE237C173A6C"/>
              </w:placeholder>
              <w:showingPlcHdr/>
            </w:sdtPr>
            <w:sdtEndPr>
              <w:rPr>
                <w:rStyle w:val="DefaultParagraphFont"/>
              </w:rPr>
            </w:sdtEndPr>
            <w:sdtContent>
              <w:p w14:paraId="3A9D8C8F" w14:textId="6F83B1FB"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3297A6FE" w14:textId="77777777" w:rsidTr="2F55657E">
        <w:trPr>
          <w:cantSplit/>
        </w:trPr>
        <w:tc>
          <w:tcPr>
            <w:tcW w:w="9350" w:type="dxa"/>
          </w:tcPr>
          <w:p w14:paraId="0F7857AC" w14:textId="1251DD25" w:rsidR="00954D47" w:rsidRPr="00661988" w:rsidRDefault="00954D47" w:rsidP="00FD2515">
            <w:pPr>
              <w:rPr>
                <w:rFonts w:cstheme="minorHAnsi"/>
                <w:b/>
                <w:bCs/>
                <w:color w:val="265898" w:themeColor="text2" w:themeTint="E6"/>
              </w:rPr>
            </w:pPr>
            <w:r w:rsidRPr="00661988">
              <w:rPr>
                <w:rStyle w:val="Strong"/>
                <w:rFonts w:cstheme="minorHAnsi"/>
              </w:rPr>
              <w:t>Event name</w:t>
            </w:r>
          </w:p>
          <w:sdt>
            <w:sdtPr>
              <w:rPr>
                <w:rFonts w:cstheme="minorHAnsi"/>
              </w:rPr>
              <w:id w:val="597985878"/>
              <w:placeholder>
                <w:docPart w:val="A8712295C6D946C890D5D7793625619B"/>
              </w:placeholder>
              <w:showingPlcHdr/>
            </w:sdtPr>
            <w:sdtEndPr>
              <w:rPr>
                <w:b/>
              </w:rPr>
            </w:sdtEndPr>
            <w:sdtContent>
              <w:p w14:paraId="155D2D18" w14:textId="2A4FEB96" w:rsidR="00954D47" w:rsidRPr="00661988" w:rsidRDefault="00A15A7D" w:rsidP="00FD2515">
                <w:pPr>
                  <w:rPr>
                    <w:rFonts w:cstheme="minorHAnsi"/>
                    <w:b/>
                  </w:rPr>
                </w:pPr>
                <w:r w:rsidRPr="00661988">
                  <w:rPr>
                    <w:rStyle w:val="PlaceholderText"/>
                    <w:rFonts w:cstheme="minorHAnsi"/>
                  </w:rPr>
                  <w:t>Click here to enter text.</w:t>
                </w:r>
              </w:p>
            </w:sdtContent>
          </w:sdt>
        </w:tc>
      </w:tr>
      <w:tr w:rsidR="00954D47" w:rsidRPr="00661988" w14:paraId="42E94BF0" w14:textId="77777777" w:rsidTr="2F55657E">
        <w:trPr>
          <w:cantSplit/>
        </w:trPr>
        <w:tc>
          <w:tcPr>
            <w:tcW w:w="9350" w:type="dxa"/>
          </w:tcPr>
          <w:p w14:paraId="14C31883" w14:textId="157BBCCD" w:rsidR="00954D47" w:rsidRPr="00661988" w:rsidRDefault="00954D47" w:rsidP="00FD2515">
            <w:pPr>
              <w:rPr>
                <w:rFonts w:cstheme="minorHAnsi"/>
                <w:b/>
                <w:bCs/>
                <w:color w:val="265898" w:themeColor="text2" w:themeTint="E6"/>
              </w:rPr>
            </w:pPr>
            <w:r w:rsidRPr="00661988">
              <w:rPr>
                <w:rStyle w:val="Strong"/>
                <w:rFonts w:cstheme="minorHAnsi"/>
              </w:rPr>
              <w:t>Location</w:t>
            </w:r>
            <w:r w:rsidR="00A15A7D" w:rsidRPr="00661988">
              <w:rPr>
                <w:rStyle w:val="Strong"/>
                <w:rFonts w:cstheme="minorHAnsi"/>
              </w:rPr>
              <w:t xml:space="preserve"> / link</w:t>
            </w:r>
            <w:r w:rsidR="00082ECF" w:rsidRPr="00661988">
              <w:rPr>
                <w:rStyle w:val="Strong"/>
                <w:rFonts w:cstheme="minorHAnsi"/>
              </w:rPr>
              <w:t xml:space="preserve"> </w:t>
            </w:r>
          </w:p>
          <w:sdt>
            <w:sdtPr>
              <w:rPr>
                <w:rFonts w:cstheme="minorHAnsi"/>
              </w:rPr>
              <w:id w:val="-673647351"/>
              <w:placeholder>
                <w:docPart w:val="866FB191210B45E687BD7DDD5EF8E204"/>
              </w:placeholder>
              <w:showingPlcHdr/>
            </w:sdtPr>
            <w:sdtEndPr>
              <w:rPr>
                <w:b/>
              </w:rPr>
            </w:sdtEndPr>
            <w:sdtContent>
              <w:p w14:paraId="7FF05B3E" w14:textId="570DA7A4" w:rsidR="00954D47" w:rsidRPr="00661988" w:rsidRDefault="00A15A7D" w:rsidP="00FD2515">
                <w:pPr>
                  <w:rPr>
                    <w:rFonts w:cstheme="minorHAnsi"/>
                    <w:b/>
                  </w:rPr>
                </w:pPr>
                <w:r w:rsidRPr="00661988">
                  <w:rPr>
                    <w:rStyle w:val="PlaceholderText"/>
                    <w:rFonts w:cstheme="minorHAnsi"/>
                  </w:rPr>
                  <w:t>Click here to enter text.</w:t>
                </w:r>
              </w:p>
            </w:sdtContent>
          </w:sdt>
        </w:tc>
      </w:tr>
      <w:tr w:rsidR="00954D47" w:rsidRPr="00661988" w14:paraId="60D83EA7" w14:textId="77777777" w:rsidTr="2F55657E">
        <w:trPr>
          <w:cantSplit/>
        </w:trPr>
        <w:tc>
          <w:tcPr>
            <w:tcW w:w="9350" w:type="dxa"/>
          </w:tcPr>
          <w:p w14:paraId="777715E6" w14:textId="4706C0F1" w:rsidR="00954D47" w:rsidRPr="00661988" w:rsidRDefault="00954D47" w:rsidP="00FD2515">
            <w:pPr>
              <w:rPr>
                <w:rFonts w:cstheme="minorHAnsi"/>
                <w:b/>
                <w:bCs/>
                <w:color w:val="265898" w:themeColor="text2" w:themeTint="E6"/>
              </w:rPr>
            </w:pPr>
            <w:r w:rsidRPr="00661988">
              <w:rPr>
                <w:rStyle w:val="Strong"/>
                <w:rFonts w:cstheme="minorHAnsi"/>
              </w:rPr>
              <w:t xml:space="preserve">Time and duration </w:t>
            </w:r>
          </w:p>
          <w:sdt>
            <w:sdtPr>
              <w:rPr>
                <w:rFonts w:cstheme="minorHAnsi"/>
              </w:rPr>
              <w:id w:val="-27253235"/>
              <w:placeholder>
                <w:docPart w:val="5C3D7BFE08344611A0E112FDCA27EB79"/>
              </w:placeholder>
              <w:showingPlcHdr/>
            </w:sdtPr>
            <w:sdtEndPr/>
            <w:sdtContent>
              <w:p w14:paraId="67E1E9EE" w14:textId="4456EA81" w:rsidR="00954D47" w:rsidRPr="00661988" w:rsidRDefault="000B6302" w:rsidP="00FD2515">
                <w:pPr>
                  <w:rPr>
                    <w:rFonts w:cstheme="minorHAnsi"/>
                  </w:rPr>
                </w:pPr>
                <w:r w:rsidRPr="00661988">
                  <w:rPr>
                    <w:rStyle w:val="PlaceholderText"/>
                    <w:rFonts w:cstheme="minorHAnsi"/>
                  </w:rPr>
                  <w:t>Click here to enter text.</w:t>
                </w:r>
              </w:p>
            </w:sdtContent>
          </w:sdt>
        </w:tc>
      </w:tr>
      <w:tr w:rsidR="00082ECF" w:rsidRPr="00661988" w14:paraId="63FB505C" w14:textId="77777777" w:rsidTr="2F55657E">
        <w:trPr>
          <w:cantSplit/>
        </w:trPr>
        <w:tc>
          <w:tcPr>
            <w:tcW w:w="9350" w:type="dxa"/>
          </w:tcPr>
          <w:p w14:paraId="219400DA" w14:textId="6924A76E" w:rsidR="00082ECF" w:rsidRPr="00661988" w:rsidRDefault="00082ECF" w:rsidP="00FD2515">
            <w:pPr>
              <w:rPr>
                <w:rFonts w:cstheme="minorHAnsi"/>
                <w:b/>
                <w:bCs/>
                <w:color w:val="265898" w:themeColor="text2" w:themeTint="E6"/>
              </w:rPr>
            </w:pPr>
            <w:r w:rsidRPr="00661988">
              <w:rPr>
                <w:rStyle w:val="Strong"/>
                <w:rFonts w:cstheme="minorHAnsi"/>
              </w:rPr>
              <w:t>Snapshot of the program (including other speakers)</w:t>
            </w:r>
          </w:p>
          <w:sdt>
            <w:sdtPr>
              <w:rPr>
                <w:rFonts w:cstheme="minorHAnsi"/>
              </w:rPr>
              <w:id w:val="-1643189582"/>
              <w:placeholder>
                <w:docPart w:val="7C029737B9B39640810EB16AB97369D6"/>
              </w:placeholder>
              <w:showingPlcHdr/>
            </w:sdtPr>
            <w:sdtEndPr/>
            <w:sdtContent>
              <w:p w14:paraId="6F9FE404" w14:textId="556F42FC" w:rsidR="00082ECF" w:rsidRPr="00661988" w:rsidRDefault="00082ECF" w:rsidP="00FD2515">
                <w:pPr>
                  <w:rPr>
                    <w:rFonts w:cstheme="minorHAnsi"/>
                  </w:rPr>
                </w:pPr>
                <w:r w:rsidRPr="00661988">
                  <w:rPr>
                    <w:rStyle w:val="PlaceholderText"/>
                    <w:rFonts w:cstheme="minorHAnsi"/>
                  </w:rPr>
                  <w:t>Click here to enter text.</w:t>
                </w:r>
              </w:p>
            </w:sdtContent>
          </w:sdt>
        </w:tc>
      </w:tr>
      <w:tr w:rsidR="00954D47" w:rsidRPr="00661988" w14:paraId="7CFD399F" w14:textId="77777777" w:rsidTr="2F55657E">
        <w:trPr>
          <w:cantSplit/>
        </w:trPr>
        <w:tc>
          <w:tcPr>
            <w:tcW w:w="9350" w:type="dxa"/>
          </w:tcPr>
          <w:p w14:paraId="6546AF32" w14:textId="3E38048C" w:rsidR="00FD2515" w:rsidRPr="00661988" w:rsidRDefault="00954D47" w:rsidP="00FD2515">
            <w:pPr>
              <w:rPr>
                <w:rStyle w:val="Strong"/>
                <w:rFonts w:cstheme="minorHAnsi"/>
              </w:rPr>
            </w:pPr>
            <w:r w:rsidRPr="00661988">
              <w:rPr>
                <w:rStyle w:val="Strong"/>
                <w:rFonts w:cstheme="minorHAnsi"/>
              </w:rPr>
              <w:t>Start and end times of the requested participation (including remarks, questions, meal, etc.)</w:t>
            </w:r>
          </w:p>
          <w:sdt>
            <w:sdtPr>
              <w:rPr>
                <w:rFonts w:cstheme="minorHAnsi"/>
                <w:b/>
                <w:bCs/>
                <w:color w:val="265898" w:themeColor="text2" w:themeTint="E6"/>
              </w:rPr>
              <w:id w:val="1483270584"/>
              <w:placeholder>
                <w:docPart w:val="661B3078FC8CEC499B2BC54009027AEA"/>
              </w:placeholder>
              <w:showingPlcHdr/>
            </w:sdtPr>
            <w:sdtEndPr>
              <w:rPr>
                <w:b w:val="0"/>
                <w:bCs w:val="0"/>
                <w:color w:val="auto"/>
              </w:rPr>
            </w:sdtEndPr>
            <w:sdtContent>
              <w:p w14:paraId="129BC5BA" w14:textId="28699B82" w:rsidR="00954D47" w:rsidRPr="00661988" w:rsidRDefault="00FD2515" w:rsidP="00FD2515">
                <w:pPr>
                  <w:rPr>
                    <w:rFonts w:cstheme="minorHAnsi"/>
                  </w:rPr>
                </w:pPr>
                <w:r w:rsidRPr="00661988">
                  <w:rPr>
                    <w:rStyle w:val="PlaceholderText"/>
                    <w:rFonts w:cstheme="minorHAnsi"/>
                  </w:rPr>
                  <w:t>Click here to enter text.</w:t>
                </w:r>
              </w:p>
            </w:sdtContent>
          </w:sdt>
        </w:tc>
      </w:tr>
      <w:tr w:rsidR="00954D47" w:rsidRPr="00661988" w14:paraId="7FFB0992" w14:textId="77777777" w:rsidTr="2F55657E">
        <w:trPr>
          <w:cantSplit/>
        </w:trPr>
        <w:tc>
          <w:tcPr>
            <w:tcW w:w="9350" w:type="dxa"/>
          </w:tcPr>
          <w:p w14:paraId="0C5DD6F6" w14:textId="061343AF" w:rsidR="00954D47" w:rsidRPr="00661988" w:rsidRDefault="00954D47" w:rsidP="00FD2515">
            <w:pPr>
              <w:rPr>
                <w:rFonts w:cstheme="minorHAnsi"/>
                <w:b/>
                <w:bCs/>
                <w:color w:val="265898" w:themeColor="text2" w:themeTint="E6"/>
              </w:rPr>
            </w:pPr>
            <w:r w:rsidRPr="00661988">
              <w:rPr>
                <w:rStyle w:val="Strong"/>
                <w:rFonts w:cstheme="minorHAnsi"/>
              </w:rPr>
              <w:t>Estimated number of attendees</w:t>
            </w:r>
          </w:p>
          <w:sdt>
            <w:sdtPr>
              <w:rPr>
                <w:rFonts w:cstheme="minorHAnsi"/>
              </w:rPr>
              <w:id w:val="-496265378"/>
              <w:placeholder>
                <w:docPart w:val="F699CF8C963E4A8A949FAC0D5377D3BC"/>
              </w:placeholder>
              <w:showingPlcHdr/>
            </w:sdtPr>
            <w:sdtEndPr/>
            <w:sdtContent>
              <w:p w14:paraId="7D7EAE8B" w14:textId="767F9B85"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3298B567" w14:textId="77777777" w:rsidTr="2F55657E">
        <w:trPr>
          <w:cantSplit/>
        </w:trPr>
        <w:tc>
          <w:tcPr>
            <w:tcW w:w="9350" w:type="dxa"/>
          </w:tcPr>
          <w:p w14:paraId="2D42E622" w14:textId="77E98182" w:rsidR="00954D47" w:rsidRPr="00661988" w:rsidRDefault="00954D47" w:rsidP="00FD2515">
            <w:pPr>
              <w:rPr>
                <w:rFonts w:cstheme="minorHAnsi"/>
                <w:b/>
                <w:bCs/>
                <w:color w:val="265898" w:themeColor="text2" w:themeTint="E6"/>
              </w:rPr>
            </w:pPr>
            <w:r w:rsidRPr="00661988">
              <w:rPr>
                <w:rStyle w:val="Strong"/>
                <w:rFonts w:cstheme="minorHAnsi"/>
              </w:rPr>
              <w:t xml:space="preserve">Which groups will be represented in the audience (e.g., faculty, alumni, etc.)? </w:t>
            </w:r>
          </w:p>
          <w:sdt>
            <w:sdtPr>
              <w:rPr>
                <w:rFonts w:cstheme="minorHAnsi"/>
              </w:rPr>
              <w:id w:val="1401400699"/>
              <w:placeholder>
                <w:docPart w:val="45E537B5D6824A49AB93C0A65D771E60"/>
              </w:placeholder>
              <w:showingPlcHdr/>
            </w:sdtPr>
            <w:sdtEndPr/>
            <w:sdtContent>
              <w:p w14:paraId="204FDB31" w14:textId="187E4098" w:rsidR="00954D47"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09CB88DF" w14:textId="77777777" w:rsidTr="2F55657E">
        <w:trPr>
          <w:cantSplit/>
        </w:trPr>
        <w:tc>
          <w:tcPr>
            <w:tcW w:w="9350" w:type="dxa"/>
          </w:tcPr>
          <w:p w14:paraId="2716D60B" w14:textId="15895510" w:rsidR="00954D47" w:rsidRPr="00661988" w:rsidRDefault="00FD2515" w:rsidP="00FD2515">
            <w:pPr>
              <w:rPr>
                <w:rFonts w:cstheme="minorHAnsi"/>
                <w:b/>
                <w:bCs/>
                <w:color w:val="265898" w:themeColor="text2" w:themeTint="E6"/>
              </w:rPr>
            </w:pPr>
            <w:r w:rsidRPr="00661988">
              <w:rPr>
                <w:rStyle w:val="Strong"/>
                <w:rFonts w:cstheme="minorHAnsi"/>
              </w:rPr>
              <w:t>Set up will be</w:t>
            </w:r>
            <w:r w:rsidR="00F76623" w:rsidRPr="00661988">
              <w:rPr>
                <w:rStyle w:val="Strong"/>
                <w:rFonts w:cstheme="minorHAnsi"/>
              </w:rPr>
              <w:t xml:space="preserve"> </w:t>
            </w:r>
            <w:r w:rsidR="00954D47" w:rsidRPr="00661988">
              <w:rPr>
                <w:rStyle w:val="Strong"/>
                <w:rFonts w:cstheme="minorHAnsi"/>
              </w:rPr>
              <w:t xml:space="preserve">1) </w:t>
            </w:r>
            <w:r w:rsidR="00137945">
              <w:rPr>
                <w:rStyle w:val="Strong"/>
                <w:rFonts w:cstheme="minorHAnsi"/>
              </w:rPr>
              <w:t>w</w:t>
            </w:r>
            <w:r w:rsidR="005A745F" w:rsidRPr="00661988">
              <w:rPr>
                <w:rStyle w:val="Strong"/>
                <w:rFonts w:cstheme="minorHAnsi"/>
              </w:rPr>
              <w:t xml:space="preserve">ebinar, 2) virtual </w:t>
            </w:r>
            <w:r w:rsidRPr="00661988">
              <w:rPr>
                <w:rStyle w:val="Strong"/>
                <w:rFonts w:cstheme="minorHAnsi"/>
              </w:rPr>
              <w:t xml:space="preserve">meeting, 2) live, </w:t>
            </w:r>
            <w:r w:rsidR="00954D47" w:rsidRPr="00661988">
              <w:rPr>
                <w:rStyle w:val="Strong"/>
                <w:rFonts w:cstheme="minorHAnsi"/>
              </w:rPr>
              <w:t xml:space="preserve">from a podium, 2) </w:t>
            </w:r>
            <w:r w:rsidRPr="00661988">
              <w:rPr>
                <w:rStyle w:val="Strong"/>
                <w:rFonts w:cstheme="minorHAnsi"/>
              </w:rPr>
              <w:t xml:space="preserve">live, </w:t>
            </w:r>
            <w:r w:rsidR="00954D47" w:rsidRPr="00661988">
              <w:rPr>
                <w:rStyle w:val="Strong"/>
                <w:rFonts w:cstheme="minorHAnsi"/>
              </w:rPr>
              <w:t>seated at a table, 3) other?</w:t>
            </w:r>
          </w:p>
          <w:p w14:paraId="48CD5F3D" w14:textId="2D571A5C" w:rsidR="00954D47" w:rsidRPr="00661988" w:rsidRDefault="00682124" w:rsidP="00FD2515">
            <w:pPr>
              <w:rPr>
                <w:rFonts w:cstheme="minorHAnsi"/>
              </w:rPr>
            </w:pPr>
            <w:sdt>
              <w:sdtPr>
                <w:rPr>
                  <w:rFonts w:cstheme="minorHAnsi"/>
                </w:rPr>
                <w:id w:val="-1186210358"/>
                <w:placeholder>
                  <w:docPart w:val="658329B71B7D4075BCBE63C9C9F2E03E"/>
                </w:placeholder>
                <w:showingPlcHdr/>
              </w:sdtPr>
              <w:sdtEndPr/>
              <w:sdtContent>
                <w:r w:rsidR="00A15A7D" w:rsidRPr="00661988">
                  <w:rPr>
                    <w:rStyle w:val="PlaceholderText"/>
                    <w:rFonts w:cstheme="minorHAnsi"/>
                  </w:rPr>
                  <w:t>Click here to enter text.</w:t>
                </w:r>
              </w:sdtContent>
            </w:sdt>
          </w:p>
        </w:tc>
      </w:tr>
      <w:tr w:rsidR="00954D47" w:rsidRPr="00661988" w14:paraId="416FD32E" w14:textId="77777777" w:rsidTr="2F55657E">
        <w:trPr>
          <w:cantSplit/>
        </w:trPr>
        <w:tc>
          <w:tcPr>
            <w:tcW w:w="9350" w:type="dxa"/>
          </w:tcPr>
          <w:p w14:paraId="3EBB4465" w14:textId="541A501C" w:rsidR="00954D47" w:rsidRPr="00661988" w:rsidRDefault="00954D47" w:rsidP="00FD2515">
            <w:pPr>
              <w:rPr>
                <w:rFonts w:cstheme="minorHAnsi"/>
                <w:b/>
                <w:bCs/>
                <w:color w:val="265898" w:themeColor="text2" w:themeTint="E6"/>
              </w:rPr>
            </w:pPr>
            <w:r w:rsidRPr="00661988">
              <w:rPr>
                <w:rStyle w:val="Strong"/>
                <w:rFonts w:cstheme="minorHAnsi"/>
              </w:rPr>
              <w:t xml:space="preserve">Is a </w:t>
            </w:r>
            <w:r w:rsidR="00A15A7D" w:rsidRPr="00661988">
              <w:rPr>
                <w:rStyle w:val="Strong"/>
                <w:rFonts w:cstheme="minorHAnsi"/>
              </w:rPr>
              <w:t>slide deck</w:t>
            </w:r>
            <w:r w:rsidRPr="00661988">
              <w:rPr>
                <w:rStyle w:val="Strong"/>
                <w:rFonts w:cstheme="minorHAnsi"/>
              </w:rPr>
              <w:t xml:space="preserve"> requested?</w:t>
            </w:r>
          </w:p>
          <w:p w14:paraId="5857F571" w14:textId="0A3FB7EC" w:rsidR="00954D47" w:rsidRPr="00661988" w:rsidRDefault="00682124" w:rsidP="00FD2515">
            <w:pPr>
              <w:rPr>
                <w:rFonts w:cstheme="minorHAnsi"/>
              </w:rPr>
            </w:pPr>
            <w:sdt>
              <w:sdtPr>
                <w:rPr>
                  <w:rFonts w:cstheme="minorHAnsi"/>
                </w:rPr>
                <w:id w:val="-24792350"/>
                <w:placeholder>
                  <w:docPart w:val="D018CDB1CB8444619864D4D27A4D5B7C"/>
                </w:placeholder>
                <w:showingPlcHdr/>
              </w:sdtPr>
              <w:sdtEndPr/>
              <w:sdtContent>
                <w:r w:rsidR="00A15A7D" w:rsidRPr="00661988">
                  <w:rPr>
                    <w:rStyle w:val="PlaceholderText"/>
                    <w:rFonts w:cstheme="minorHAnsi"/>
                  </w:rPr>
                  <w:t>Click here to enter text.</w:t>
                </w:r>
              </w:sdtContent>
            </w:sdt>
          </w:p>
        </w:tc>
      </w:tr>
      <w:tr w:rsidR="00082ECF" w:rsidRPr="00661988" w14:paraId="180605C5" w14:textId="77777777" w:rsidTr="2F55657E">
        <w:trPr>
          <w:cantSplit/>
        </w:trPr>
        <w:tc>
          <w:tcPr>
            <w:tcW w:w="9350" w:type="dxa"/>
          </w:tcPr>
          <w:p w14:paraId="0F2605CC" w14:textId="108033FE" w:rsidR="00082ECF" w:rsidRPr="00661988" w:rsidRDefault="00082ECF" w:rsidP="00FD2515">
            <w:pPr>
              <w:rPr>
                <w:rFonts w:cstheme="minorHAnsi"/>
                <w:b/>
                <w:bCs/>
                <w:color w:val="265898" w:themeColor="text2" w:themeTint="E6"/>
              </w:rPr>
            </w:pPr>
            <w:r w:rsidRPr="00661988">
              <w:rPr>
                <w:rStyle w:val="Strong"/>
                <w:rFonts w:cstheme="minorHAnsi"/>
              </w:rPr>
              <w:t xml:space="preserve">Is a </w:t>
            </w:r>
            <w:r w:rsidR="005A745F" w:rsidRPr="00661988">
              <w:rPr>
                <w:rStyle w:val="Strong"/>
                <w:rFonts w:cstheme="minorHAnsi"/>
              </w:rPr>
              <w:t>virtual</w:t>
            </w:r>
            <w:r w:rsidRPr="00661988">
              <w:rPr>
                <w:rStyle w:val="Strong"/>
                <w:rFonts w:cstheme="minorHAnsi"/>
              </w:rPr>
              <w:t xml:space="preserve"> background</w:t>
            </w:r>
            <w:r w:rsidR="005A745F" w:rsidRPr="00661988">
              <w:rPr>
                <w:rStyle w:val="Strong"/>
                <w:rFonts w:cstheme="minorHAnsi"/>
              </w:rPr>
              <w:t xml:space="preserve"> </w:t>
            </w:r>
            <w:r w:rsidRPr="00661988">
              <w:rPr>
                <w:rStyle w:val="Strong"/>
                <w:rFonts w:cstheme="minorHAnsi"/>
              </w:rPr>
              <w:t xml:space="preserve">required? If yes, will you </w:t>
            </w:r>
            <w:proofErr w:type="gramStart"/>
            <w:r w:rsidRPr="00661988">
              <w:rPr>
                <w:rStyle w:val="Strong"/>
                <w:rFonts w:cstheme="minorHAnsi"/>
              </w:rPr>
              <w:t>provide</w:t>
            </w:r>
            <w:proofErr w:type="gramEnd"/>
            <w:r w:rsidRPr="00661988">
              <w:rPr>
                <w:rStyle w:val="Strong"/>
                <w:rFonts w:cstheme="minorHAnsi"/>
              </w:rPr>
              <w:t xml:space="preserve"> or do we use our own?</w:t>
            </w:r>
          </w:p>
          <w:p w14:paraId="40B91922" w14:textId="77777777" w:rsidR="00082ECF" w:rsidRPr="00661988" w:rsidRDefault="00682124" w:rsidP="00FD2515">
            <w:pPr>
              <w:rPr>
                <w:rFonts w:cstheme="minorHAnsi"/>
              </w:rPr>
            </w:pPr>
            <w:sdt>
              <w:sdtPr>
                <w:rPr>
                  <w:rFonts w:cstheme="minorHAnsi"/>
                </w:rPr>
                <w:id w:val="-2114891088"/>
                <w:placeholder>
                  <w:docPart w:val="886652A2BAFE164196F07C9229BD7E6B"/>
                </w:placeholder>
                <w:showingPlcHdr/>
              </w:sdtPr>
              <w:sdtEndPr/>
              <w:sdtContent>
                <w:r w:rsidR="00082ECF" w:rsidRPr="00661988">
                  <w:rPr>
                    <w:rStyle w:val="PlaceholderText"/>
                    <w:rFonts w:cstheme="minorHAnsi"/>
                  </w:rPr>
                  <w:t>Click here to enter text.</w:t>
                </w:r>
              </w:sdtContent>
            </w:sdt>
          </w:p>
        </w:tc>
      </w:tr>
      <w:tr w:rsidR="00954D47" w:rsidRPr="00661988" w14:paraId="189462DF" w14:textId="77777777" w:rsidTr="2F55657E">
        <w:trPr>
          <w:cantSplit/>
        </w:trPr>
        <w:tc>
          <w:tcPr>
            <w:tcW w:w="9350" w:type="dxa"/>
          </w:tcPr>
          <w:p w14:paraId="3DDEAF55" w14:textId="73702155" w:rsidR="00954D47" w:rsidRPr="00661988" w:rsidRDefault="00954D47" w:rsidP="00FD2515">
            <w:pPr>
              <w:rPr>
                <w:rFonts w:cstheme="minorHAnsi"/>
                <w:b/>
                <w:bCs/>
                <w:color w:val="265898" w:themeColor="text2" w:themeTint="E6"/>
              </w:rPr>
            </w:pPr>
            <w:r w:rsidRPr="00661988">
              <w:rPr>
                <w:rStyle w:val="Strong"/>
                <w:rFonts w:cstheme="minorHAnsi"/>
              </w:rPr>
              <w:lastRenderedPageBreak/>
              <w:t>Goals of the event</w:t>
            </w:r>
          </w:p>
          <w:sdt>
            <w:sdtPr>
              <w:rPr>
                <w:rFonts w:cstheme="minorHAnsi"/>
              </w:rPr>
              <w:id w:val="-1097324360"/>
              <w:placeholder>
                <w:docPart w:val="AAC471E662EE4FB5A38174D43096974F"/>
              </w:placeholder>
              <w:showingPlcHdr/>
            </w:sdtPr>
            <w:sdtEndPr/>
            <w:sdtContent>
              <w:p w14:paraId="26E41F60" w14:textId="53C8AF79" w:rsidR="00954D47" w:rsidRPr="00661988" w:rsidRDefault="000B6302" w:rsidP="00FD2515">
                <w:pPr>
                  <w:rPr>
                    <w:rFonts w:cstheme="minorHAnsi"/>
                  </w:rPr>
                </w:pPr>
                <w:r w:rsidRPr="00661988">
                  <w:rPr>
                    <w:rStyle w:val="PlaceholderText"/>
                    <w:rFonts w:cstheme="minorHAnsi"/>
                  </w:rPr>
                  <w:t>Click here to enter text.</w:t>
                </w:r>
              </w:p>
            </w:sdtContent>
          </w:sdt>
        </w:tc>
      </w:tr>
      <w:tr w:rsidR="00954D47" w:rsidRPr="00661988" w14:paraId="4DF635BA" w14:textId="77777777" w:rsidTr="2F55657E">
        <w:trPr>
          <w:cantSplit/>
        </w:trPr>
        <w:tc>
          <w:tcPr>
            <w:tcW w:w="9350" w:type="dxa"/>
          </w:tcPr>
          <w:p w14:paraId="495AAEA7" w14:textId="24EA3A4E" w:rsidR="00954D47" w:rsidRPr="00661988" w:rsidRDefault="00954D47" w:rsidP="00FD2515">
            <w:pPr>
              <w:rPr>
                <w:rFonts w:cstheme="minorHAnsi"/>
                <w:b/>
                <w:bCs/>
                <w:color w:val="265898" w:themeColor="text2" w:themeTint="E6"/>
              </w:rPr>
            </w:pPr>
            <w:r w:rsidRPr="00661988">
              <w:rPr>
                <w:rStyle w:val="Strong"/>
                <w:rFonts w:cstheme="minorHAnsi"/>
              </w:rPr>
              <w:t xml:space="preserve">Objectives </w:t>
            </w:r>
            <w:r w:rsidR="00CA5823" w:rsidRPr="00661988">
              <w:rPr>
                <w:rStyle w:val="Strong"/>
                <w:rFonts w:cstheme="minorHAnsi"/>
              </w:rPr>
              <w:t xml:space="preserve">of </w:t>
            </w:r>
            <w:r w:rsidR="00A15A7D" w:rsidRPr="00661988">
              <w:rPr>
                <w:rStyle w:val="Strong"/>
                <w:rFonts w:cstheme="minorHAnsi"/>
              </w:rPr>
              <w:t xml:space="preserve">VC </w:t>
            </w:r>
            <w:proofErr w:type="spellStart"/>
            <w:r w:rsidR="00A15A7D" w:rsidRPr="00661988">
              <w:rPr>
                <w:rStyle w:val="Strong"/>
                <w:rFonts w:cstheme="minorHAnsi"/>
              </w:rPr>
              <w:t>Tull’s</w:t>
            </w:r>
            <w:proofErr w:type="spellEnd"/>
            <w:r w:rsidR="00A15A7D" w:rsidRPr="00661988">
              <w:rPr>
                <w:rStyle w:val="Strong"/>
                <w:rFonts w:cstheme="minorHAnsi"/>
              </w:rPr>
              <w:t xml:space="preserve"> </w:t>
            </w:r>
            <w:r w:rsidR="00CA5823" w:rsidRPr="00661988">
              <w:rPr>
                <w:rStyle w:val="Strong"/>
                <w:rFonts w:cstheme="minorHAnsi"/>
              </w:rPr>
              <w:t>participation</w:t>
            </w:r>
            <w:r w:rsidR="008D15A7" w:rsidRPr="00661988">
              <w:rPr>
                <w:rStyle w:val="Strong"/>
                <w:rFonts w:cstheme="minorHAnsi"/>
              </w:rPr>
              <w:t>. Is this event a keynote?</w:t>
            </w:r>
          </w:p>
          <w:sdt>
            <w:sdtPr>
              <w:rPr>
                <w:rFonts w:cstheme="minorHAnsi"/>
              </w:rPr>
              <w:id w:val="-458725421"/>
              <w:placeholder>
                <w:docPart w:val="5CF46A5F4B5947DEAE969D81EAB9FB32"/>
              </w:placeholder>
              <w:showingPlcHdr/>
            </w:sdtPr>
            <w:sdtEndPr/>
            <w:sdtContent>
              <w:p w14:paraId="1037F672" w14:textId="5500A6C6" w:rsidR="00954D47" w:rsidRPr="00661988" w:rsidRDefault="000B6302" w:rsidP="00FD2515">
                <w:pPr>
                  <w:rPr>
                    <w:rFonts w:cstheme="minorHAnsi"/>
                  </w:rPr>
                </w:pPr>
                <w:r w:rsidRPr="00661988">
                  <w:rPr>
                    <w:rStyle w:val="PlaceholderText"/>
                    <w:rFonts w:cstheme="minorHAnsi"/>
                  </w:rPr>
                  <w:t>Click here to enter text.</w:t>
                </w:r>
              </w:p>
            </w:sdtContent>
          </w:sdt>
        </w:tc>
      </w:tr>
      <w:tr w:rsidR="00954D47" w:rsidRPr="00661988" w14:paraId="3E76B461" w14:textId="77777777" w:rsidTr="2F55657E">
        <w:trPr>
          <w:cantSplit/>
        </w:trPr>
        <w:tc>
          <w:tcPr>
            <w:tcW w:w="9350" w:type="dxa"/>
          </w:tcPr>
          <w:p w14:paraId="1C6F2409" w14:textId="4E129E11" w:rsidR="00954D47" w:rsidRPr="00661988" w:rsidRDefault="00F76623" w:rsidP="00FD2515">
            <w:pPr>
              <w:rPr>
                <w:rFonts w:cstheme="minorHAnsi"/>
                <w:b/>
                <w:bCs/>
                <w:color w:val="265898" w:themeColor="text2" w:themeTint="E6"/>
              </w:rPr>
            </w:pPr>
            <w:r w:rsidRPr="00661988">
              <w:rPr>
                <w:rStyle w:val="Strong"/>
                <w:rFonts w:cstheme="minorHAnsi"/>
              </w:rPr>
              <w:t>How</w:t>
            </w:r>
            <w:r w:rsidR="00954D47" w:rsidRPr="00661988">
              <w:rPr>
                <w:rStyle w:val="Strong"/>
                <w:rFonts w:cstheme="minorHAnsi"/>
              </w:rPr>
              <w:t xml:space="preserve"> many minutes </w:t>
            </w:r>
            <w:r w:rsidRPr="00661988">
              <w:rPr>
                <w:rStyle w:val="Strong"/>
                <w:rFonts w:cstheme="minorHAnsi"/>
              </w:rPr>
              <w:t>for</w:t>
            </w:r>
            <w:r w:rsidR="00954D47" w:rsidRPr="00661988">
              <w:rPr>
                <w:rStyle w:val="Strong"/>
                <w:rFonts w:cstheme="minorHAnsi"/>
              </w:rPr>
              <w:t xml:space="preserve"> remarks, and how many (if any) for audience questions?</w:t>
            </w:r>
          </w:p>
          <w:sdt>
            <w:sdtPr>
              <w:rPr>
                <w:rFonts w:cstheme="minorHAnsi"/>
              </w:rPr>
              <w:id w:val="-656991366"/>
              <w:placeholder>
                <w:docPart w:val="806B475B12D3403F90382D59CDFAAC5C"/>
              </w:placeholder>
              <w:showingPlcHdr/>
            </w:sdtPr>
            <w:sdtEndPr/>
            <w:sdtContent>
              <w:p w14:paraId="45894707" w14:textId="5D145E96" w:rsidR="002E163B" w:rsidRPr="00661988" w:rsidRDefault="00A15A7D" w:rsidP="00FD2515">
                <w:pPr>
                  <w:rPr>
                    <w:rFonts w:cstheme="minorHAnsi"/>
                  </w:rPr>
                </w:pPr>
                <w:r w:rsidRPr="00661988">
                  <w:rPr>
                    <w:rStyle w:val="PlaceholderText"/>
                    <w:rFonts w:cstheme="minorHAnsi"/>
                  </w:rPr>
                  <w:t>Click here to enter text.</w:t>
                </w:r>
              </w:p>
            </w:sdtContent>
          </w:sdt>
        </w:tc>
      </w:tr>
      <w:tr w:rsidR="00954D47" w:rsidRPr="00661988" w14:paraId="0C61E2C1" w14:textId="77777777" w:rsidTr="2F55657E">
        <w:trPr>
          <w:cantSplit/>
        </w:trPr>
        <w:tc>
          <w:tcPr>
            <w:tcW w:w="9350" w:type="dxa"/>
          </w:tcPr>
          <w:p w14:paraId="7F19B871" w14:textId="281B8F76" w:rsidR="00B128B9" w:rsidRPr="00661988" w:rsidRDefault="005A745F" w:rsidP="00FD2515">
            <w:pPr>
              <w:rPr>
                <w:rFonts w:cstheme="minorHAnsi"/>
                <w:b/>
                <w:bCs/>
                <w:color w:val="265898" w:themeColor="text2" w:themeTint="E6"/>
              </w:rPr>
            </w:pPr>
            <w:r w:rsidRPr="00661988">
              <w:rPr>
                <w:rStyle w:val="Strong"/>
                <w:rFonts w:cstheme="minorHAnsi"/>
              </w:rPr>
              <w:t>T</w:t>
            </w:r>
            <w:r w:rsidR="00954D47" w:rsidRPr="00661988">
              <w:rPr>
                <w:rStyle w:val="Strong"/>
                <w:rFonts w:cstheme="minorHAnsi"/>
              </w:rPr>
              <w:t xml:space="preserve">opics or issues </w:t>
            </w:r>
            <w:r w:rsidRPr="00661988">
              <w:rPr>
                <w:rStyle w:val="Strong"/>
                <w:rFonts w:cstheme="minorHAnsi"/>
              </w:rPr>
              <w:t>for the Vice Chancellor to</w:t>
            </w:r>
            <w:r w:rsidR="00954D47" w:rsidRPr="00661988">
              <w:rPr>
                <w:rStyle w:val="Strong"/>
                <w:rFonts w:cstheme="minorHAnsi"/>
              </w:rPr>
              <w:t xml:space="preserve"> address</w:t>
            </w:r>
            <w:r w:rsidR="00CA5823" w:rsidRPr="00661988">
              <w:rPr>
                <w:rStyle w:val="Strong"/>
                <w:rFonts w:cstheme="minorHAnsi"/>
              </w:rPr>
              <w:t>.</w:t>
            </w:r>
          </w:p>
          <w:sdt>
            <w:sdtPr>
              <w:rPr>
                <w:rFonts w:cstheme="minorHAnsi"/>
              </w:rPr>
              <w:id w:val="-1640183159"/>
              <w:placeholder>
                <w:docPart w:val="0A02F7244DB24DAC9F77467CEB6BA475"/>
              </w:placeholder>
              <w:showingPlcHdr/>
            </w:sdtPr>
            <w:sdtEndPr/>
            <w:sdtContent>
              <w:p w14:paraId="76FE1468" w14:textId="5DBC65B0" w:rsidR="00954D47" w:rsidRPr="00661988" w:rsidRDefault="000B6302" w:rsidP="00FD2515">
                <w:pPr>
                  <w:rPr>
                    <w:rFonts w:cstheme="minorHAnsi"/>
                  </w:rPr>
                </w:pPr>
                <w:r w:rsidRPr="00661988">
                  <w:rPr>
                    <w:rStyle w:val="PlaceholderText"/>
                    <w:rFonts w:cstheme="minorHAnsi"/>
                  </w:rPr>
                  <w:t>Click here to enter text.</w:t>
                </w:r>
              </w:p>
            </w:sdtContent>
          </w:sdt>
        </w:tc>
      </w:tr>
      <w:tr w:rsidR="00253D83" w:rsidRPr="00661988" w14:paraId="4B056BE9" w14:textId="77777777" w:rsidTr="2F55657E">
        <w:trPr>
          <w:cantSplit/>
        </w:trPr>
        <w:tc>
          <w:tcPr>
            <w:tcW w:w="9350" w:type="dxa"/>
          </w:tcPr>
          <w:p w14:paraId="6CCEFB72" w14:textId="445B6202" w:rsidR="00253D83" w:rsidRPr="00661988" w:rsidRDefault="00253D83" w:rsidP="00FD2515">
            <w:pPr>
              <w:rPr>
                <w:rFonts w:cstheme="minorHAnsi"/>
                <w:b/>
                <w:bCs/>
                <w:color w:val="265898" w:themeColor="text2" w:themeTint="E6"/>
              </w:rPr>
            </w:pPr>
            <w:r w:rsidRPr="00661988">
              <w:rPr>
                <w:rStyle w:val="Strong"/>
                <w:rFonts w:cstheme="minorHAnsi"/>
              </w:rPr>
              <w:t>Will a draft script or talking points be provided? If yes: which one, when, and by whom? (Please provide a script</w:t>
            </w:r>
            <w:r w:rsidR="00082ECF" w:rsidRPr="00661988">
              <w:rPr>
                <w:rStyle w:val="Strong"/>
                <w:rFonts w:cstheme="minorHAnsi"/>
              </w:rPr>
              <w:t>/Run-of-Show</w:t>
            </w:r>
            <w:r w:rsidRPr="00661988">
              <w:rPr>
                <w:rStyle w:val="Strong"/>
                <w:rFonts w:cstheme="minorHAnsi"/>
              </w:rPr>
              <w:t xml:space="preserve"> if the Vice Chancellor will act as MC or presenter in an awards ceremony or similar formal event.)</w:t>
            </w:r>
          </w:p>
          <w:p w14:paraId="6AC963C5" w14:textId="1F95E802" w:rsidR="00253D83" w:rsidRPr="00661988" w:rsidRDefault="00682124" w:rsidP="00FD2515">
            <w:pPr>
              <w:rPr>
                <w:rFonts w:cstheme="minorHAnsi"/>
              </w:rPr>
            </w:pPr>
            <w:sdt>
              <w:sdtPr>
                <w:rPr>
                  <w:rFonts w:cstheme="minorHAnsi"/>
                </w:rPr>
                <w:id w:val="418993913"/>
                <w:placeholder>
                  <w:docPart w:val="DBF79CF8B8DA3146BE090A227D98143B"/>
                </w:placeholder>
                <w:showingPlcHdr/>
              </w:sdtPr>
              <w:sdtEndPr/>
              <w:sdtContent>
                <w:r w:rsidR="00253D83" w:rsidRPr="00661988">
                  <w:rPr>
                    <w:rStyle w:val="PlaceholderText"/>
                    <w:rFonts w:cstheme="minorHAnsi"/>
                  </w:rPr>
                  <w:t>Click here to enter text.</w:t>
                </w:r>
              </w:sdtContent>
            </w:sdt>
          </w:p>
        </w:tc>
      </w:tr>
      <w:tr w:rsidR="008B5586" w:rsidRPr="00661988" w14:paraId="2278414E" w14:textId="77777777" w:rsidTr="2F55657E">
        <w:trPr>
          <w:cantSplit/>
        </w:trPr>
        <w:tc>
          <w:tcPr>
            <w:tcW w:w="9350" w:type="dxa"/>
          </w:tcPr>
          <w:p w14:paraId="3BB216E0" w14:textId="77777777" w:rsidR="008B5586" w:rsidRPr="00661988" w:rsidRDefault="008B5586" w:rsidP="008B5586">
            <w:pPr>
              <w:rPr>
                <w:rStyle w:val="Strong"/>
                <w:rFonts w:cstheme="minorHAnsi"/>
              </w:rPr>
            </w:pPr>
            <w:r w:rsidRPr="00661988">
              <w:rPr>
                <w:rStyle w:val="Strong"/>
                <w:rFonts w:cstheme="minorHAnsi"/>
              </w:rPr>
              <w:t>How will questions be moderated (by the Vice Chancellor, by a moderator, other?)?</w:t>
            </w:r>
          </w:p>
          <w:p w14:paraId="310185D6" w14:textId="3A245CDA" w:rsidR="008B5586" w:rsidRPr="00661988" w:rsidRDefault="00682124" w:rsidP="008B5586">
            <w:pPr>
              <w:rPr>
                <w:rStyle w:val="Strong"/>
                <w:rFonts w:cstheme="minorHAnsi"/>
              </w:rPr>
            </w:pPr>
            <w:sdt>
              <w:sdtPr>
                <w:rPr>
                  <w:rFonts w:cstheme="minorHAnsi"/>
                  <w:b/>
                  <w:bCs/>
                  <w:color w:val="265898" w:themeColor="text2" w:themeTint="E6"/>
                </w:rPr>
                <w:id w:val="-1059701348"/>
                <w:placeholder>
                  <w:docPart w:val="1461859351994C8696BA2B756CEEDAB1"/>
                </w:placeholder>
                <w:showingPlcHdr/>
              </w:sdtPr>
              <w:sdtEndPr>
                <w:rPr>
                  <w:b w:val="0"/>
                  <w:bCs w:val="0"/>
                  <w:color w:val="auto"/>
                </w:rPr>
              </w:sdtEndPr>
              <w:sdtContent>
                <w:r w:rsidR="008B5586" w:rsidRPr="00661988">
                  <w:rPr>
                    <w:rStyle w:val="PlaceholderText"/>
                    <w:rFonts w:cstheme="minorHAnsi"/>
                  </w:rPr>
                  <w:t>Click here to enter text.</w:t>
                </w:r>
              </w:sdtContent>
            </w:sdt>
          </w:p>
        </w:tc>
      </w:tr>
      <w:tr w:rsidR="00954D47" w:rsidRPr="00661988" w14:paraId="44F62B79" w14:textId="77777777" w:rsidTr="2F55657E">
        <w:trPr>
          <w:cantSplit/>
        </w:trPr>
        <w:tc>
          <w:tcPr>
            <w:tcW w:w="9350" w:type="dxa"/>
          </w:tcPr>
          <w:p w14:paraId="3BD85374" w14:textId="00CBACCA" w:rsidR="00954D47" w:rsidRPr="00661988" w:rsidRDefault="00954D47" w:rsidP="00FD2515">
            <w:pPr>
              <w:rPr>
                <w:rFonts w:cstheme="minorHAnsi"/>
                <w:b/>
                <w:bCs/>
                <w:color w:val="265898" w:themeColor="text2" w:themeTint="E6"/>
              </w:rPr>
            </w:pPr>
            <w:r w:rsidRPr="00661988">
              <w:rPr>
                <w:rStyle w:val="Strong"/>
                <w:rFonts w:cstheme="minorHAnsi"/>
              </w:rPr>
              <w:t>Will background materials be provided? If yes: when and by whom?</w:t>
            </w:r>
          </w:p>
          <w:p w14:paraId="1066707D" w14:textId="0DAD14C0" w:rsidR="00954D47" w:rsidRPr="00661988" w:rsidRDefault="00682124" w:rsidP="00FD2515">
            <w:pPr>
              <w:rPr>
                <w:rFonts w:cstheme="minorHAnsi"/>
              </w:rPr>
            </w:pPr>
            <w:sdt>
              <w:sdtPr>
                <w:rPr>
                  <w:rFonts w:cstheme="minorHAnsi"/>
                </w:rPr>
                <w:id w:val="-800768409"/>
                <w:placeholder>
                  <w:docPart w:val="F8C325746C194BD684571B23C8DF6625"/>
                </w:placeholder>
                <w:showingPlcHdr/>
              </w:sdtPr>
              <w:sdtEndPr/>
              <w:sdtContent>
                <w:r w:rsidR="00A15A7D" w:rsidRPr="00661988">
                  <w:rPr>
                    <w:rStyle w:val="PlaceholderText"/>
                    <w:rFonts w:cstheme="minorHAnsi"/>
                  </w:rPr>
                  <w:t>Click here to enter text.</w:t>
                </w:r>
              </w:sdtContent>
            </w:sdt>
          </w:p>
        </w:tc>
      </w:tr>
      <w:tr w:rsidR="00954D47" w:rsidRPr="00661988" w14:paraId="184B2971" w14:textId="77777777" w:rsidTr="2F55657E">
        <w:trPr>
          <w:cantSplit/>
        </w:trPr>
        <w:tc>
          <w:tcPr>
            <w:tcW w:w="9350" w:type="dxa"/>
          </w:tcPr>
          <w:p w14:paraId="0872E1BD" w14:textId="20B06E7E" w:rsidR="00954D47" w:rsidRPr="00661988" w:rsidRDefault="00954D47" w:rsidP="00FD2515">
            <w:pPr>
              <w:rPr>
                <w:rFonts w:cstheme="minorHAnsi"/>
                <w:b/>
                <w:bCs/>
                <w:color w:val="265898" w:themeColor="text2" w:themeTint="E6"/>
              </w:rPr>
            </w:pPr>
            <w:r w:rsidRPr="00661988">
              <w:rPr>
                <w:rStyle w:val="Strong"/>
                <w:rFonts w:cstheme="minorHAnsi"/>
              </w:rPr>
              <w:t>Do you suggest any websites for background information?</w:t>
            </w:r>
          </w:p>
          <w:p w14:paraId="631E3103" w14:textId="0B82E88A" w:rsidR="00954D47" w:rsidRPr="00661988" w:rsidRDefault="00682124" w:rsidP="00FD2515">
            <w:pPr>
              <w:rPr>
                <w:rFonts w:cstheme="minorHAnsi"/>
              </w:rPr>
            </w:pPr>
            <w:sdt>
              <w:sdtPr>
                <w:rPr>
                  <w:rFonts w:cstheme="minorHAnsi"/>
                </w:rPr>
                <w:id w:val="51589526"/>
                <w:placeholder>
                  <w:docPart w:val="50B3B10E5CBE4D8CA0744B1872CC5B0E"/>
                </w:placeholder>
                <w:showingPlcHdr/>
              </w:sdtPr>
              <w:sdtEndPr/>
              <w:sdtContent>
                <w:r w:rsidR="00A15A7D" w:rsidRPr="00661988">
                  <w:rPr>
                    <w:rStyle w:val="PlaceholderText"/>
                    <w:rFonts w:cstheme="minorHAnsi"/>
                  </w:rPr>
                  <w:t>Click here to enter text.</w:t>
                </w:r>
              </w:sdtContent>
            </w:sdt>
          </w:p>
        </w:tc>
      </w:tr>
      <w:tr w:rsidR="00954D47" w:rsidRPr="00661988" w14:paraId="36A75076" w14:textId="77777777" w:rsidTr="2F55657E">
        <w:trPr>
          <w:cantSplit/>
        </w:trPr>
        <w:tc>
          <w:tcPr>
            <w:tcW w:w="9350" w:type="dxa"/>
          </w:tcPr>
          <w:p w14:paraId="04723E1D" w14:textId="2B8B9897" w:rsidR="00954D47" w:rsidRPr="00661988" w:rsidRDefault="00954D47" w:rsidP="00FD2515">
            <w:pPr>
              <w:rPr>
                <w:rFonts w:cstheme="minorHAnsi"/>
                <w:b/>
                <w:bCs/>
                <w:color w:val="265898" w:themeColor="text2" w:themeTint="E6"/>
              </w:rPr>
            </w:pPr>
            <w:r w:rsidRPr="00661988">
              <w:rPr>
                <w:rStyle w:val="Strong"/>
                <w:rFonts w:cstheme="minorHAnsi"/>
              </w:rPr>
              <w:t xml:space="preserve">Please list 1) a Primary Contact Person for this event, as well as 2) any Secondary Contacts with whom </w:t>
            </w:r>
            <w:r w:rsidR="00F76623" w:rsidRPr="00661988">
              <w:rPr>
                <w:rStyle w:val="Strong"/>
                <w:rFonts w:cstheme="minorHAnsi"/>
              </w:rPr>
              <w:t>we</w:t>
            </w:r>
            <w:r w:rsidRPr="00661988">
              <w:rPr>
                <w:rStyle w:val="Strong"/>
                <w:rFonts w:cstheme="minorHAnsi"/>
              </w:rPr>
              <w:t xml:space="preserve"> should deal directly</w:t>
            </w:r>
            <w:r w:rsidR="00F76623" w:rsidRPr="00661988">
              <w:rPr>
                <w:rStyle w:val="Strong"/>
                <w:rFonts w:cstheme="minorHAnsi"/>
              </w:rPr>
              <w:t xml:space="preserve">. </w:t>
            </w:r>
            <w:r w:rsidRPr="00661988">
              <w:rPr>
                <w:rStyle w:val="Strong"/>
                <w:rFonts w:cstheme="minorHAnsi"/>
              </w:rPr>
              <w:t>Please include phone numbers and e-mail addresses.</w:t>
            </w:r>
          </w:p>
          <w:sdt>
            <w:sdtPr>
              <w:rPr>
                <w:rFonts w:cstheme="minorHAnsi"/>
              </w:rPr>
              <w:id w:val="-61028529"/>
              <w:placeholder>
                <w:docPart w:val="5DD31608A64E43998F3CC265275C7015"/>
              </w:placeholder>
              <w:showingPlcHdr/>
            </w:sdtPr>
            <w:sdtEndPr/>
            <w:sdtContent>
              <w:p w14:paraId="1A61D7FA" w14:textId="2624C6FD" w:rsidR="00954D47" w:rsidRPr="00661988" w:rsidRDefault="000B6302" w:rsidP="00FD2515">
                <w:pPr>
                  <w:rPr>
                    <w:rFonts w:cstheme="minorHAnsi"/>
                  </w:rPr>
                </w:pPr>
                <w:r w:rsidRPr="00661988">
                  <w:rPr>
                    <w:rStyle w:val="PlaceholderText"/>
                    <w:rFonts w:cstheme="minorHAnsi"/>
                  </w:rPr>
                  <w:t>Click here to enter text.</w:t>
                </w:r>
              </w:p>
            </w:sdtContent>
          </w:sdt>
        </w:tc>
      </w:tr>
      <w:tr w:rsidR="00253D83" w:rsidRPr="00661988" w14:paraId="4660E48C" w14:textId="77777777" w:rsidTr="2F55657E">
        <w:trPr>
          <w:cantSplit/>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7B2AC" w14:textId="25699C68" w:rsidR="00253D83" w:rsidRPr="00661988" w:rsidRDefault="00253D83" w:rsidP="00FD2515">
            <w:pPr>
              <w:rPr>
                <w:rFonts w:cstheme="minorHAnsi"/>
                <w:b/>
                <w:bCs/>
                <w:color w:val="265898" w:themeColor="text2" w:themeTint="E6"/>
              </w:rPr>
            </w:pPr>
            <w:r w:rsidRPr="00661988">
              <w:rPr>
                <w:rStyle w:val="Strong"/>
                <w:rFonts w:cstheme="minorHAnsi"/>
              </w:rPr>
              <w:t xml:space="preserve">Are there any other facts about the event of which the </w:t>
            </w:r>
            <w:r w:rsidR="00082ECF" w:rsidRPr="00661988">
              <w:rPr>
                <w:rStyle w:val="Strong"/>
                <w:rFonts w:cstheme="minorHAnsi"/>
              </w:rPr>
              <w:t xml:space="preserve">Vice Chancellor’s </w:t>
            </w:r>
            <w:r w:rsidRPr="00661988">
              <w:rPr>
                <w:rStyle w:val="Strong"/>
                <w:rFonts w:cstheme="minorHAnsi"/>
              </w:rPr>
              <w:t>office should be aware?</w:t>
            </w:r>
          </w:p>
          <w:sdt>
            <w:sdtPr>
              <w:rPr>
                <w:rFonts w:cstheme="minorHAnsi"/>
              </w:rPr>
              <w:id w:val="870029026"/>
              <w:placeholder>
                <w:docPart w:val="C41FC1C624F76643BD67A3ED033F21B3"/>
              </w:placeholder>
            </w:sdtPr>
            <w:sdtEndPr/>
            <w:sdtContent>
              <w:sdt>
                <w:sdtPr>
                  <w:rPr>
                    <w:rFonts w:cstheme="minorHAnsi"/>
                  </w:rPr>
                  <w:id w:val="922457478"/>
                  <w:placeholder>
                    <w:docPart w:val="9F4DCC16C3E8484E83D1E0192B1F73EC"/>
                  </w:placeholder>
                  <w:showingPlcHdr/>
                </w:sdtPr>
                <w:sdtEndPr/>
                <w:sdtContent>
                  <w:p w14:paraId="65FA1768" w14:textId="6BF2ADD0" w:rsidR="00253D83" w:rsidRPr="00661988" w:rsidRDefault="000B6302" w:rsidP="00FD2515">
                    <w:pPr>
                      <w:rPr>
                        <w:rFonts w:cstheme="minorHAnsi"/>
                      </w:rPr>
                    </w:pPr>
                    <w:r w:rsidRPr="00661988">
                      <w:rPr>
                        <w:rStyle w:val="PlaceholderText"/>
                        <w:rFonts w:cstheme="minorHAnsi"/>
                      </w:rPr>
                      <w:t>Click here to enter text.</w:t>
                    </w:r>
                  </w:p>
                </w:sdtContent>
              </w:sdt>
            </w:sdtContent>
          </w:sdt>
        </w:tc>
      </w:tr>
      <w:tr w:rsidR="00082ECF" w:rsidRPr="00661988" w14:paraId="0771040A" w14:textId="77777777" w:rsidTr="2F55657E">
        <w:trPr>
          <w:cantSplit/>
        </w:trPr>
        <w:tc>
          <w:tcPr>
            <w:tcW w:w="9350" w:type="dxa"/>
          </w:tcPr>
          <w:p w14:paraId="70E9B077" w14:textId="50CDBB9D" w:rsidR="00082ECF" w:rsidRPr="00661988" w:rsidRDefault="00082ECF" w:rsidP="00FD2515">
            <w:pPr>
              <w:rPr>
                <w:rFonts w:cstheme="minorHAnsi"/>
                <w:b/>
                <w:bCs/>
                <w:color w:val="265898" w:themeColor="text2" w:themeTint="E6"/>
              </w:rPr>
            </w:pPr>
            <w:r w:rsidRPr="00661988">
              <w:rPr>
                <w:rStyle w:val="Strong"/>
                <w:rFonts w:cstheme="minorHAnsi"/>
              </w:rPr>
              <w:t xml:space="preserve">The Office of the Vice Chancellor </w:t>
            </w:r>
            <w:r w:rsidR="00ED0C67" w:rsidRPr="00661988">
              <w:rPr>
                <w:rStyle w:val="Strong"/>
                <w:rFonts w:cstheme="minorHAnsi"/>
              </w:rPr>
              <w:t>strongly encourages</w:t>
            </w:r>
            <w:r w:rsidRPr="00661988">
              <w:rPr>
                <w:rStyle w:val="Strong"/>
                <w:rFonts w:cstheme="minorHAnsi"/>
              </w:rPr>
              <w:t xml:space="preserve"> closed captioning option for her guest appearances. Please identify which service/platform you will utilize during Vice Chancellor </w:t>
            </w:r>
            <w:proofErr w:type="spellStart"/>
            <w:r w:rsidRPr="00661988">
              <w:rPr>
                <w:rStyle w:val="Strong"/>
                <w:rFonts w:cstheme="minorHAnsi"/>
              </w:rPr>
              <w:t>Tull’s</w:t>
            </w:r>
            <w:proofErr w:type="spellEnd"/>
            <w:r w:rsidRPr="00661988">
              <w:rPr>
                <w:rStyle w:val="Strong"/>
                <w:rFonts w:cstheme="minorHAnsi"/>
              </w:rPr>
              <w:t xml:space="preserve"> remarks.</w:t>
            </w:r>
          </w:p>
          <w:p w14:paraId="5023C608" w14:textId="77777777" w:rsidR="00082ECF" w:rsidRPr="00661988" w:rsidRDefault="00682124" w:rsidP="00FD2515">
            <w:pPr>
              <w:rPr>
                <w:rFonts w:cstheme="minorHAnsi"/>
              </w:rPr>
            </w:pPr>
            <w:sdt>
              <w:sdtPr>
                <w:rPr>
                  <w:rFonts w:cstheme="minorHAnsi"/>
                </w:rPr>
                <w:id w:val="-468137037"/>
                <w:placeholder>
                  <w:docPart w:val="4A9C630EF4D2C84DA3E6E64D2334BBF7"/>
                </w:placeholder>
                <w:showingPlcHdr/>
              </w:sdtPr>
              <w:sdtEndPr/>
              <w:sdtContent>
                <w:r w:rsidR="00082ECF" w:rsidRPr="00661988">
                  <w:rPr>
                    <w:rStyle w:val="PlaceholderText"/>
                    <w:rFonts w:cstheme="minorHAnsi"/>
                  </w:rPr>
                  <w:t>Click here to enter text.</w:t>
                </w:r>
              </w:sdtContent>
            </w:sdt>
          </w:p>
        </w:tc>
      </w:tr>
      <w:tr w:rsidR="57E37170" w14:paraId="2018D51A" w14:textId="77777777" w:rsidTr="2F55657E">
        <w:trPr>
          <w:cantSplit/>
        </w:trPr>
        <w:tc>
          <w:tcPr>
            <w:tcW w:w="9350" w:type="dxa"/>
          </w:tcPr>
          <w:p w14:paraId="423AC8A7" w14:textId="6BCB24BA" w:rsidR="57E37170" w:rsidRDefault="00221037" w:rsidP="57E37170">
            <w:pPr>
              <w:rPr>
                <w:b/>
                <w:bCs/>
                <w:color w:val="265898"/>
              </w:rPr>
            </w:pPr>
            <w:r>
              <w:rPr>
                <w:rStyle w:val="Strong"/>
              </w:rPr>
              <w:lastRenderedPageBreak/>
              <w:t>Per University of California Policy, I am not able to accept any form of honorarium. You may consider instead a contribution to a UC Davis fund</w:t>
            </w:r>
            <w:r w:rsidR="00860A22">
              <w:rPr>
                <w:rStyle w:val="Strong"/>
              </w:rPr>
              <w:t xml:space="preserve"> at give.ucdavis.edu. If you would like additional assistance, please indicate below.</w:t>
            </w:r>
          </w:p>
          <w:p w14:paraId="458A20CE" w14:textId="472FB3D3" w:rsidR="57E37170" w:rsidRDefault="151D491A" w:rsidP="151D491A">
            <w:pPr>
              <w:rPr>
                <w:rStyle w:val="PlaceholderText"/>
              </w:rPr>
            </w:pPr>
            <w:r w:rsidRPr="151D491A">
              <w:rPr>
                <w:rStyle w:val="PlaceholderText"/>
              </w:rPr>
              <w:t>_____</w:t>
            </w:r>
            <w:proofErr w:type="gramStart"/>
            <w:r w:rsidRPr="151D491A">
              <w:rPr>
                <w:rStyle w:val="PlaceholderText"/>
              </w:rPr>
              <w:t xml:space="preserve">_  </w:t>
            </w:r>
            <w:r w:rsidR="00860A22">
              <w:rPr>
                <w:rStyle w:val="PlaceholderText"/>
              </w:rPr>
              <w:t>Please</w:t>
            </w:r>
            <w:proofErr w:type="gramEnd"/>
            <w:r w:rsidR="00860A22">
              <w:rPr>
                <w:rStyle w:val="PlaceholderText"/>
              </w:rPr>
              <w:t xml:space="preserve"> contact me about</w:t>
            </w:r>
            <w:r w:rsidRPr="151D491A">
              <w:rPr>
                <w:rStyle w:val="PlaceholderText"/>
              </w:rPr>
              <w:t xml:space="preserve"> contributing to </w:t>
            </w:r>
            <w:r w:rsidR="00860A22">
              <w:rPr>
                <w:rStyle w:val="PlaceholderText"/>
              </w:rPr>
              <w:t>give.ucdavis.edu after the event.</w:t>
            </w:r>
          </w:p>
          <w:p w14:paraId="28CE184C" w14:textId="13159B7E" w:rsidR="00860A22" w:rsidRDefault="2F55657E" w:rsidP="00860A22">
            <w:pPr>
              <w:rPr>
                <w:rStyle w:val="PlaceholderText"/>
              </w:rPr>
            </w:pPr>
            <w:r w:rsidRPr="2F55657E">
              <w:rPr>
                <w:rStyle w:val="PlaceholderText"/>
              </w:rPr>
              <w:t>_____</w:t>
            </w:r>
            <w:proofErr w:type="gramStart"/>
            <w:r w:rsidRPr="2F55657E">
              <w:rPr>
                <w:rStyle w:val="PlaceholderText"/>
              </w:rPr>
              <w:t>_  We</w:t>
            </w:r>
            <w:proofErr w:type="gramEnd"/>
            <w:r w:rsidRPr="2F55657E">
              <w:rPr>
                <w:rStyle w:val="PlaceholderText"/>
              </w:rPr>
              <w:t xml:space="preserve"> will contribute/have contributed _____ to the following fund: </w:t>
            </w:r>
          </w:p>
          <w:p w14:paraId="21E44AFD" w14:textId="77777777" w:rsidR="00860A22" w:rsidRDefault="00860A22" w:rsidP="151D491A"/>
          <w:p w14:paraId="25B19853" w14:textId="7C87E850" w:rsidR="57E37170" w:rsidRDefault="151D491A" w:rsidP="57E37170">
            <w:r w:rsidRPr="151D491A">
              <w:rPr>
                <w:rStyle w:val="PlaceholderText"/>
              </w:rPr>
              <w:t>_____</w:t>
            </w:r>
            <w:proofErr w:type="gramStart"/>
            <w:r w:rsidRPr="151D491A">
              <w:rPr>
                <w:rStyle w:val="PlaceholderText"/>
              </w:rPr>
              <w:t>_  No</w:t>
            </w:r>
            <w:proofErr w:type="gramEnd"/>
            <w:r w:rsidRPr="151D491A">
              <w:rPr>
                <w:rStyle w:val="PlaceholderText"/>
              </w:rPr>
              <w:t>, I’m afraid we are not able to contribute at this time.</w:t>
            </w:r>
          </w:p>
        </w:tc>
      </w:tr>
    </w:tbl>
    <w:p w14:paraId="1E0663AF" w14:textId="77777777" w:rsidR="00954D47" w:rsidRPr="00661988" w:rsidRDefault="00954D47" w:rsidP="00FD2515">
      <w:pPr>
        <w:rPr>
          <w:rFonts w:cstheme="minorHAnsi"/>
        </w:rPr>
      </w:pPr>
    </w:p>
    <w:p w14:paraId="75EA4ACF" w14:textId="23A87C24" w:rsidR="000B0D8A" w:rsidRPr="00661988" w:rsidRDefault="00A15A7D" w:rsidP="00ED0C67">
      <w:pPr>
        <w:rPr>
          <w:rFonts w:cstheme="minorHAnsi"/>
          <w:i/>
          <w:iCs/>
        </w:rPr>
      </w:pPr>
      <w:r w:rsidRPr="00661988">
        <w:rPr>
          <w:rStyle w:val="Emphasis"/>
          <w:rFonts w:cstheme="minorHAnsi"/>
          <w:i w:val="0"/>
          <w:iCs w:val="0"/>
        </w:rPr>
        <w:t xml:space="preserve">For further information about any of the above items, or about the </w:t>
      </w:r>
      <w:r w:rsidR="00FD2515" w:rsidRPr="00661988">
        <w:rPr>
          <w:rStyle w:val="Emphasis"/>
          <w:rFonts w:cstheme="minorHAnsi"/>
          <w:i w:val="0"/>
          <w:iCs w:val="0"/>
        </w:rPr>
        <w:t xml:space="preserve">Vice Chancellor’s </w:t>
      </w:r>
      <w:r w:rsidRPr="00661988">
        <w:rPr>
          <w:rStyle w:val="Emphasis"/>
          <w:rFonts w:cstheme="minorHAnsi"/>
          <w:i w:val="0"/>
          <w:iCs w:val="0"/>
        </w:rPr>
        <w:t>participation in your event, please contact</w:t>
      </w:r>
      <w:r w:rsidR="00ED0C67" w:rsidRPr="00661988">
        <w:rPr>
          <w:rStyle w:val="Emphasis"/>
          <w:rFonts w:cstheme="minorHAnsi"/>
          <w:i w:val="0"/>
          <w:iCs w:val="0"/>
        </w:rPr>
        <w:t xml:space="preserve"> </w:t>
      </w:r>
      <w:r w:rsidR="000B0D8A" w:rsidRPr="00661988">
        <w:rPr>
          <w:rFonts w:cstheme="minorHAnsi"/>
          <w:color w:val="1F497D" w:themeColor="text2"/>
        </w:rPr>
        <w:t xml:space="preserve">Germaine </w:t>
      </w:r>
      <w:proofErr w:type="spellStart"/>
      <w:r w:rsidR="000B0D8A" w:rsidRPr="00661988">
        <w:rPr>
          <w:rFonts w:cstheme="minorHAnsi"/>
          <w:color w:val="1F497D" w:themeColor="text2"/>
        </w:rPr>
        <w:t>Kennix</w:t>
      </w:r>
      <w:proofErr w:type="spellEnd"/>
      <w:r w:rsidR="00ED0C67" w:rsidRPr="00661988">
        <w:rPr>
          <w:rFonts w:cstheme="minorHAnsi"/>
          <w:color w:val="1F497D" w:themeColor="text2"/>
        </w:rPr>
        <w:t xml:space="preserve"> </w:t>
      </w:r>
      <w:hyperlink r:id="rId11" w:history="1">
        <w:r w:rsidR="00ED0C67" w:rsidRPr="00661988">
          <w:rPr>
            <w:rStyle w:val="Hyperlink"/>
            <w:rFonts w:cstheme="minorHAnsi"/>
          </w:rPr>
          <w:t>gkennix@ucdavis.edu</w:t>
        </w:r>
      </w:hyperlink>
    </w:p>
    <w:p w14:paraId="252553E0" w14:textId="27F91DC4" w:rsidR="00A15A7D" w:rsidRPr="00661988" w:rsidRDefault="00A15A7D" w:rsidP="00ED0C67">
      <w:pPr>
        <w:rPr>
          <w:rStyle w:val="Hyperlink"/>
          <w:rFonts w:cstheme="minorHAnsi"/>
        </w:rPr>
      </w:pPr>
    </w:p>
    <w:sectPr w:rsidR="00A15A7D" w:rsidRPr="00661988" w:rsidSect="00237041">
      <w:headerReference w:type="default" r:id="rId12"/>
      <w:footerReference w:type="even" r:id="rId13"/>
      <w:footerReference w:type="default" r:id="rId14"/>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9932" w14:textId="77777777" w:rsidR="00682124" w:rsidRDefault="00682124">
      <w:r>
        <w:separator/>
      </w:r>
    </w:p>
  </w:endnote>
  <w:endnote w:type="continuationSeparator" w:id="0">
    <w:p w14:paraId="731126B4" w14:textId="77777777" w:rsidR="00682124" w:rsidRDefault="006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FBBD" w14:textId="77777777"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646D3" w14:textId="77777777" w:rsidR="001F1F92" w:rsidRDefault="001F1F92" w:rsidP="00954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BA8C" w14:textId="77777777" w:rsidR="001F1F92" w:rsidRDefault="001F1F92" w:rsidP="00954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918">
      <w:rPr>
        <w:rStyle w:val="PageNumber"/>
        <w:noProof/>
      </w:rPr>
      <w:t>1</w:t>
    </w:r>
    <w:r>
      <w:rPr>
        <w:rStyle w:val="PageNumber"/>
      </w:rPr>
      <w:fldChar w:fldCharType="end"/>
    </w:r>
  </w:p>
  <w:p w14:paraId="5DE28D23" w14:textId="77777777" w:rsidR="001F1F92" w:rsidRDefault="001F1F92" w:rsidP="00954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0935" w14:textId="77777777" w:rsidR="00682124" w:rsidRDefault="00682124">
      <w:r>
        <w:separator/>
      </w:r>
    </w:p>
  </w:footnote>
  <w:footnote w:type="continuationSeparator" w:id="0">
    <w:p w14:paraId="32CB44B6" w14:textId="77777777" w:rsidR="00682124" w:rsidRDefault="0068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F31F" w14:textId="5E6765F9" w:rsidR="00237041" w:rsidRDefault="00237041" w:rsidP="00237041">
    <w:pPr>
      <w:pStyle w:val="Header"/>
      <w:jc w:val="center"/>
    </w:pPr>
    <w:r>
      <w:rPr>
        <w:noProof/>
      </w:rPr>
      <w:drawing>
        <wp:inline distT="0" distB="0" distL="0" distR="0" wp14:anchorId="3FBFE75C" wp14:editId="3EB7E65D">
          <wp:extent cx="2299316" cy="6868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37904" cy="698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447AC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A88FA4C"/>
    <w:lvl w:ilvl="0" w:tplc="C2025044">
      <w:start w:val="1"/>
      <w:numFmt w:val="decimal"/>
      <w:lvlText w:val="%1."/>
      <w:lvlJc w:val="left"/>
      <w:pPr>
        <w:tabs>
          <w:tab w:val="num" w:pos="1440"/>
        </w:tabs>
        <w:ind w:left="1440" w:hanging="360"/>
      </w:pPr>
    </w:lvl>
    <w:lvl w:ilvl="1" w:tplc="B0B0EA34">
      <w:numFmt w:val="decimal"/>
      <w:lvlText w:val=""/>
      <w:lvlJc w:val="left"/>
    </w:lvl>
    <w:lvl w:ilvl="2" w:tplc="5FD610E8">
      <w:numFmt w:val="decimal"/>
      <w:lvlText w:val=""/>
      <w:lvlJc w:val="left"/>
    </w:lvl>
    <w:lvl w:ilvl="3" w:tplc="086C7304">
      <w:numFmt w:val="decimal"/>
      <w:lvlText w:val=""/>
      <w:lvlJc w:val="left"/>
    </w:lvl>
    <w:lvl w:ilvl="4" w:tplc="F7507168">
      <w:numFmt w:val="decimal"/>
      <w:lvlText w:val=""/>
      <w:lvlJc w:val="left"/>
    </w:lvl>
    <w:lvl w:ilvl="5" w:tplc="05A6EFE6">
      <w:numFmt w:val="decimal"/>
      <w:lvlText w:val=""/>
      <w:lvlJc w:val="left"/>
    </w:lvl>
    <w:lvl w:ilvl="6" w:tplc="F15036D0">
      <w:numFmt w:val="decimal"/>
      <w:lvlText w:val=""/>
      <w:lvlJc w:val="left"/>
    </w:lvl>
    <w:lvl w:ilvl="7" w:tplc="471AFEBA">
      <w:numFmt w:val="decimal"/>
      <w:lvlText w:val=""/>
      <w:lvlJc w:val="left"/>
    </w:lvl>
    <w:lvl w:ilvl="8" w:tplc="AD9484F6">
      <w:numFmt w:val="decimal"/>
      <w:lvlText w:val=""/>
      <w:lvlJc w:val="left"/>
    </w:lvl>
  </w:abstractNum>
  <w:abstractNum w:abstractNumId="2" w15:restartNumberingAfterBreak="0">
    <w:nsid w:val="FFFFFF7E"/>
    <w:multiLevelType w:val="multilevel"/>
    <w:tmpl w:val="FCDAC5C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FC5C18"/>
    <w:lvl w:ilvl="0">
      <w:start w:val="1"/>
      <w:numFmt w:val="decimal"/>
      <w:lvlText w:val="%1."/>
      <w:lvlJc w:val="left"/>
      <w:pPr>
        <w:tabs>
          <w:tab w:val="num" w:pos="720"/>
        </w:tabs>
        <w:ind w:left="720" w:hanging="360"/>
      </w:pPr>
    </w:lvl>
  </w:abstractNum>
  <w:abstractNum w:abstractNumId="4" w15:restartNumberingAfterBreak="0">
    <w:nsid w:val="FFFFFF80"/>
    <w:multiLevelType w:val="hybridMultilevel"/>
    <w:tmpl w:val="081ED9A6"/>
    <w:lvl w:ilvl="0" w:tplc="E2A0CD26">
      <w:start w:val="1"/>
      <w:numFmt w:val="bullet"/>
      <w:lvlText w:val=""/>
      <w:lvlJc w:val="left"/>
      <w:pPr>
        <w:tabs>
          <w:tab w:val="num" w:pos="1800"/>
        </w:tabs>
        <w:ind w:left="1800" w:hanging="360"/>
      </w:pPr>
      <w:rPr>
        <w:rFonts w:ascii="Symbol" w:hAnsi="Symbol" w:hint="default"/>
      </w:rPr>
    </w:lvl>
    <w:lvl w:ilvl="1" w:tplc="C1822B30">
      <w:numFmt w:val="decimal"/>
      <w:lvlText w:val=""/>
      <w:lvlJc w:val="left"/>
    </w:lvl>
    <w:lvl w:ilvl="2" w:tplc="5A4C7F5C">
      <w:numFmt w:val="decimal"/>
      <w:lvlText w:val=""/>
      <w:lvlJc w:val="left"/>
    </w:lvl>
    <w:lvl w:ilvl="3" w:tplc="86A6F89A">
      <w:numFmt w:val="decimal"/>
      <w:lvlText w:val=""/>
      <w:lvlJc w:val="left"/>
    </w:lvl>
    <w:lvl w:ilvl="4" w:tplc="B51A28DC">
      <w:numFmt w:val="decimal"/>
      <w:lvlText w:val=""/>
      <w:lvlJc w:val="left"/>
    </w:lvl>
    <w:lvl w:ilvl="5" w:tplc="E34C7622">
      <w:numFmt w:val="decimal"/>
      <w:lvlText w:val=""/>
      <w:lvlJc w:val="left"/>
    </w:lvl>
    <w:lvl w:ilvl="6" w:tplc="7E087492">
      <w:numFmt w:val="decimal"/>
      <w:lvlText w:val=""/>
      <w:lvlJc w:val="left"/>
    </w:lvl>
    <w:lvl w:ilvl="7" w:tplc="7136BB50">
      <w:numFmt w:val="decimal"/>
      <w:lvlText w:val=""/>
      <w:lvlJc w:val="left"/>
    </w:lvl>
    <w:lvl w:ilvl="8" w:tplc="74BAA6F2">
      <w:numFmt w:val="decimal"/>
      <w:lvlText w:val=""/>
      <w:lvlJc w:val="left"/>
    </w:lvl>
  </w:abstractNum>
  <w:abstractNum w:abstractNumId="5" w15:restartNumberingAfterBreak="0">
    <w:nsid w:val="FFFFFF81"/>
    <w:multiLevelType w:val="multilevel"/>
    <w:tmpl w:val="3C0C09B2"/>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527E14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4620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9D92541C"/>
    <w:lvl w:ilvl="0" w:tplc="A4BE9CAC">
      <w:start w:val="1"/>
      <w:numFmt w:val="decimal"/>
      <w:lvlText w:val="%1."/>
      <w:lvlJc w:val="left"/>
      <w:pPr>
        <w:tabs>
          <w:tab w:val="num" w:pos="360"/>
        </w:tabs>
        <w:ind w:left="360" w:hanging="360"/>
      </w:pPr>
    </w:lvl>
    <w:lvl w:ilvl="1" w:tplc="F530CAD4">
      <w:numFmt w:val="decimal"/>
      <w:lvlText w:val=""/>
      <w:lvlJc w:val="left"/>
    </w:lvl>
    <w:lvl w:ilvl="2" w:tplc="C7F45B98">
      <w:numFmt w:val="decimal"/>
      <w:lvlText w:val=""/>
      <w:lvlJc w:val="left"/>
    </w:lvl>
    <w:lvl w:ilvl="3" w:tplc="5664A908">
      <w:numFmt w:val="decimal"/>
      <w:lvlText w:val=""/>
      <w:lvlJc w:val="left"/>
    </w:lvl>
    <w:lvl w:ilvl="4" w:tplc="15327F7C">
      <w:numFmt w:val="decimal"/>
      <w:lvlText w:val=""/>
      <w:lvlJc w:val="left"/>
    </w:lvl>
    <w:lvl w:ilvl="5" w:tplc="32B6EC8C">
      <w:numFmt w:val="decimal"/>
      <w:lvlText w:val=""/>
      <w:lvlJc w:val="left"/>
    </w:lvl>
    <w:lvl w:ilvl="6" w:tplc="3586ADF8">
      <w:numFmt w:val="decimal"/>
      <w:lvlText w:val=""/>
      <w:lvlJc w:val="left"/>
    </w:lvl>
    <w:lvl w:ilvl="7" w:tplc="7688B126">
      <w:numFmt w:val="decimal"/>
      <w:lvlText w:val=""/>
      <w:lvlJc w:val="left"/>
    </w:lvl>
    <w:lvl w:ilvl="8" w:tplc="B02E4B5E">
      <w:numFmt w:val="decimal"/>
      <w:lvlText w:val=""/>
      <w:lvlJc w:val="left"/>
    </w:lvl>
  </w:abstractNum>
  <w:abstractNum w:abstractNumId="9" w15:restartNumberingAfterBreak="0">
    <w:nsid w:val="FFFFFF89"/>
    <w:multiLevelType w:val="multilevel"/>
    <w:tmpl w:val="E3B8A826"/>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7477AA"/>
    <w:multiLevelType w:val="hybridMultilevel"/>
    <w:tmpl w:val="1E3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7D2"/>
    <w:multiLevelType w:val="hybridMultilevel"/>
    <w:tmpl w:val="9A4C066E"/>
    <w:lvl w:ilvl="0" w:tplc="F73C6E06">
      <w:start w:val="1"/>
      <w:numFmt w:val="bullet"/>
      <w:lvlText w:val=""/>
      <w:lvlJc w:val="left"/>
      <w:pPr>
        <w:ind w:left="720" w:hanging="360"/>
      </w:pPr>
      <w:rPr>
        <w:rFonts w:ascii="Symbol" w:hAnsi="Symbol" w:hint="default"/>
      </w:rPr>
    </w:lvl>
    <w:lvl w:ilvl="1" w:tplc="3E78E2E0">
      <w:start w:val="1"/>
      <w:numFmt w:val="bullet"/>
      <w:lvlText w:val="o"/>
      <w:lvlJc w:val="left"/>
      <w:pPr>
        <w:ind w:left="1440" w:hanging="360"/>
      </w:pPr>
      <w:rPr>
        <w:rFonts w:ascii="Courier New" w:hAnsi="Courier New" w:hint="default"/>
      </w:rPr>
    </w:lvl>
    <w:lvl w:ilvl="2" w:tplc="277056E4">
      <w:start w:val="1"/>
      <w:numFmt w:val="bullet"/>
      <w:lvlText w:val=""/>
      <w:lvlJc w:val="left"/>
      <w:pPr>
        <w:ind w:left="2160" w:hanging="360"/>
      </w:pPr>
      <w:rPr>
        <w:rFonts w:ascii="Wingdings" w:hAnsi="Wingdings" w:hint="default"/>
      </w:rPr>
    </w:lvl>
    <w:lvl w:ilvl="3" w:tplc="C9ECF6C8">
      <w:start w:val="1"/>
      <w:numFmt w:val="bullet"/>
      <w:lvlText w:val=""/>
      <w:lvlJc w:val="left"/>
      <w:pPr>
        <w:ind w:left="2880" w:hanging="360"/>
      </w:pPr>
      <w:rPr>
        <w:rFonts w:ascii="Symbol" w:hAnsi="Symbol" w:hint="default"/>
      </w:rPr>
    </w:lvl>
    <w:lvl w:ilvl="4" w:tplc="10E0E7CC">
      <w:start w:val="1"/>
      <w:numFmt w:val="bullet"/>
      <w:lvlText w:val="o"/>
      <w:lvlJc w:val="left"/>
      <w:pPr>
        <w:ind w:left="3600" w:hanging="360"/>
      </w:pPr>
      <w:rPr>
        <w:rFonts w:ascii="Courier New" w:hAnsi="Courier New" w:hint="default"/>
      </w:rPr>
    </w:lvl>
    <w:lvl w:ilvl="5" w:tplc="2FDA3598">
      <w:start w:val="1"/>
      <w:numFmt w:val="bullet"/>
      <w:lvlText w:val=""/>
      <w:lvlJc w:val="left"/>
      <w:pPr>
        <w:ind w:left="4320" w:hanging="360"/>
      </w:pPr>
      <w:rPr>
        <w:rFonts w:ascii="Wingdings" w:hAnsi="Wingdings" w:hint="default"/>
      </w:rPr>
    </w:lvl>
    <w:lvl w:ilvl="6" w:tplc="50C04B7A">
      <w:start w:val="1"/>
      <w:numFmt w:val="bullet"/>
      <w:lvlText w:val=""/>
      <w:lvlJc w:val="left"/>
      <w:pPr>
        <w:ind w:left="5040" w:hanging="360"/>
      </w:pPr>
      <w:rPr>
        <w:rFonts w:ascii="Symbol" w:hAnsi="Symbol" w:hint="default"/>
      </w:rPr>
    </w:lvl>
    <w:lvl w:ilvl="7" w:tplc="F1DC1558">
      <w:start w:val="1"/>
      <w:numFmt w:val="bullet"/>
      <w:lvlText w:val="o"/>
      <w:lvlJc w:val="left"/>
      <w:pPr>
        <w:ind w:left="5760" w:hanging="360"/>
      </w:pPr>
      <w:rPr>
        <w:rFonts w:ascii="Courier New" w:hAnsi="Courier New" w:hint="default"/>
      </w:rPr>
    </w:lvl>
    <w:lvl w:ilvl="8" w:tplc="33383F38">
      <w:start w:val="1"/>
      <w:numFmt w:val="bullet"/>
      <w:lvlText w:val=""/>
      <w:lvlJc w:val="left"/>
      <w:pPr>
        <w:ind w:left="6480" w:hanging="360"/>
      </w:pPr>
      <w:rPr>
        <w:rFonts w:ascii="Wingdings" w:hAnsi="Wingdings" w:hint="default"/>
      </w:rPr>
    </w:lvl>
  </w:abstractNum>
  <w:abstractNum w:abstractNumId="12" w15:restartNumberingAfterBreak="0">
    <w:nsid w:val="4DEE5732"/>
    <w:multiLevelType w:val="multilevel"/>
    <w:tmpl w:val="CC1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45"/>
    <w:rsid w:val="00025AC8"/>
    <w:rsid w:val="00041A6A"/>
    <w:rsid w:val="0004526A"/>
    <w:rsid w:val="00056093"/>
    <w:rsid w:val="00066226"/>
    <w:rsid w:val="00082E2E"/>
    <w:rsid w:val="00082ECF"/>
    <w:rsid w:val="000912C4"/>
    <w:rsid w:val="000A6AAD"/>
    <w:rsid w:val="000B0D8A"/>
    <w:rsid w:val="000B6302"/>
    <w:rsid w:val="0011317D"/>
    <w:rsid w:val="0011341D"/>
    <w:rsid w:val="00137945"/>
    <w:rsid w:val="00165146"/>
    <w:rsid w:val="0018323A"/>
    <w:rsid w:val="001B2E30"/>
    <w:rsid w:val="001B4F2E"/>
    <w:rsid w:val="001D7087"/>
    <w:rsid w:val="001F1F92"/>
    <w:rsid w:val="00204BDC"/>
    <w:rsid w:val="00221037"/>
    <w:rsid w:val="00237041"/>
    <w:rsid w:val="00251605"/>
    <w:rsid w:val="00253D83"/>
    <w:rsid w:val="0026301C"/>
    <w:rsid w:val="002A3072"/>
    <w:rsid w:val="002D3EBD"/>
    <w:rsid w:val="002E163B"/>
    <w:rsid w:val="0031467F"/>
    <w:rsid w:val="00357F61"/>
    <w:rsid w:val="003C6582"/>
    <w:rsid w:val="004051A4"/>
    <w:rsid w:val="004436CD"/>
    <w:rsid w:val="004712BD"/>
    <w:rsid w:val="00475A6E"/>
    <w:rsid w:val="004905E7"/>
    <w:rsid w:val="004D13EA"/>
    <w:rsid w:val="004D3CA9"/>
    <w:rsid w:val="004F444D"/>
    <w:rsid w:val="00533969"/>
    <w:rsid w:val="00544193"/>
    <w:rsid w:val="005A745F"/>
    <w:rsid w:val="005D05B2"/>
    <w:rsid w:val="005E0420"/>
    <w:rsid w:val="005E6D96"/>
    <w:rsid w:val="0063321C"/>
    <w:rsid w:val="00661988"/>
    <w:rsid w:val="00682124"/>
    <w:rsid w:val="006B575F"/>
    <w:rsid w:val="006E2869"/>
    <w:rsid w:val="006F3245"/>
    <w:rsid w:val="00753549"/>
    <w:rsid w:val="007747D2"/>
    <w:rsid w:val="007A4045"/>
    <w:rsid w:val="00827049"/>
    <w:rsid w:val="00831FDF"/>
    <w:rsid w:val="0083506C"/>
    <w:rsid w:val="00860A22"/>
    <w:rsid w:val="0087176E"/>
    <w:rsid w:val="0087312C"/>
    <w:rsid w:val="00877232"/>
    <w:rsid w:val="00882918"/>
    <w:rsid w:val="008B5586"/>
    <w:rsid w:val="008D15A7"/>
    <w:rsid w:val="00954D47"/>
    <w:rsid w:val="009840B7"/>
    <w:rsid w:val="009A0534"/>
    <w:rsid w:val="009C4666"/>
    <w:rsid w:val="009D3753"/>
    <w:rsid w:val="009E6189"/>
    <w:rsid w:val="00A02CC8"/>
    <w:rsid w:val="00A15A7D"/>
    <w:rsid w:val="00A4197F"/>
    <w:rsid w:val="00A733FF"/>
    <w:rsid w:val="00AA3E7C"/>
    <w:rsid w:val="00AE02D0"/>
    <w:rsid w:val="00B128B9"/>
    <w:rsid w:val="00B24DAB"/>
    <w:rsid w:val="00BA6F46"/>
    <w:rsid w:val="00BC1F66"/>
    <w:rsid w:val="00C23C8B"/>
    <w:rsid w:val="00C339D8"/>
    <w:rsid w:val="00C56205"/>
    <w:rsid w:val="00C651FF"/>
    <w:rsid w:val="00CA5823"/>
    <w:rsid w:val="00D0485C"/>
    <w:rsid w:val="00D13115"/>
    <w:rsid w:val="00D13DA5"/>
    <w:rsid w:val="00D34D8E"/>
    <w:rsid w:val="00D85F8A"/>
    <w:rsid w:val="00D971B9"/>
    <w:rsid w:val="00DE3C4D"/>
    <w:rsid w:val="00E20C65"/>
    <w:rsid w:val="00E36221"/>
    <w:rsid w:val="00E452DD"/>
    <w:rsid w:val="00E55225"/>
    <w:rsid w:val="00E8113B"/>
    <w:rsid w:val="00ED0C67"/>
    <w:rsid w:val="00EE5DD6"/>
    <w:rsid w:val="00F163F2"/>
    <w:rsid w:val="00F4745E"/>
    <w:rsid w:val="00F76623"/>
    <w:rsid w:val="00FD2515"/>
    <w:rsid w:val="00FE0339"/>
    <w:rsid w:val="0D0097A4"/>
    <w:rsid w:val="151D491A"/>
    <w:rsid w:val="2EBA0693"/>
    <w:rsid w:val="2F55657E"/>
    <w:rsid w:val="42AFC477"/>
    <w:rsid w:val="4E241348"/>
    <w:rsid w:val="57E371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C022"/>
  <w15:docId w15:val="{5BC815F5-76AB-AA43-B383-87C8AF13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515"/>
    <w:pPr>
      <w:spacing w:after="180" w:line="274" w:lineRule="auto"/>
    </w:pPr>
  </w:style>
  <w:style w:type="paragraph" w:styleId="Heading1">
    <w:name w:val="heading 1"/>
    <w:basedOn w:val="Normal"/>
    <w:next w:val="Normal"/>
    <w:link w:val="Heading1Char"/>
    <w:uiPriority w:val="9"/>
    <w:qFormat/>
    <w:rsid w:val="00FD251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FD251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D251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D251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D251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D251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D251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D251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D251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4622E0"/>
    <w:rPr>
      <w:rFonts w:ascii="Times New Roman" w:hAnsi="Times New Roman"/>
      <w:sz w:val="24"/>
      <w:vertAlign w:val="superscript"/>
    </w:rPr>
  </w:style>
  <w:style w:type="paragraph" w:styleId="EndnoteText">
    <w:name w:val="endnote text"/>
    <w:basedOn w:val="Normal"/>
    <w:link w:val="EndnoteTextChar"/>
    <w:uiPriority w:val="99"/>
    <w:semiHidden/>
    <w:unhideWhenUsed/>
    <w:rsid w:val="004622E0"/>
  </w:style>
  <w:style w:type="character" w:customStyle="1" w:styleId="EndnoteTextChar">
    <w:name w:val="Endnote Text Char"/>
    <w:link w:val="EndnoteText"/>
    <w:uiPriority w:val="99"/>
    <w:semiHidden/>
    <w:rsid w:val="004622E0"/>
    <w:rPr>
      <w:rFonts w:ascii="Times New Roman" w:hAnsi="Times New Roman"/>
      <w:sz w:val="24"/>
      <w:szCs w:val="24"/>
    </w:rPr>
  </w:style>
  <w:style w:type="paragraph" w:styleId="Footer">
    <w:name w:val="footer"/>
    <w:basedOn w:val="Normal"/>
    <w:link w:val="FooterChar"/>
    <w:uiPriority w:val="99"/>
    <w:unhideWhenUsed/>
    <w:rsid w:val="008405BD"/>
    <w:pPr>
      <w:tabs>
        <w:tab w:val="center" w:pos="4320"/>
        <w:tab w:val="right" w:pos="8640"/>
      </w:tabs>
    </w:pPr>
  </w:style>
  <w:style w:type="character" w:customStyle="1" w:styleId="FooterChar">
    <w:name w:val="Footer Char"/>
    <w:link w:val="Footer"/>
    <w:uiPriority w:val="99"/>
    <w:rsid w:val="008405BD"/>
    <w:rPr>
      <w:rFonts w:ascii="Times New Roman" w:hAnsi="Times New Roman"/>
      <w:sz w:val="24"/>
      <w:szCs w:val="24"/>
    </w:rPr>
  </w:style>
  <w:style w:type="character" w:styleId="PageNumber">
    <w:name w:val="page number"/>
    <w:basedOn w:val="DefaultParagraphFont"/>
    <w:uiPriority w:val="99"/>
    <w:semiHidden/>
    <w:unhideWhenUsed/>
    <w:rsid w:val="008405BD"/>
  </w:style>
  <w:style w:type="table" w:styleId="TableGrid">
    <w:name w:val="Table Grid"/>
    <w:basedOn w:val="TableNormal"/>
    <w:uiPriority w:val="59"/>
    <w:rsid w:val="00D85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unhideWhenUsed/>
    <w:rsid w:val="0011341D"/>
    <w:rPr>
      <w:color w:val="808080"/>
    </w:rPr>
  </w:style>
  <w:style w:type="paragraph" w:styleId="BalloonText">
    <w:name w:val="Balloon Text"/>
    <w:basedOn w:val="Normal"/>
    <w:link w:val="BalloonTextChar"/>
    <w:uiPriority w:val="99"/>
    <w:semiHidden/>
    <w:unhideWhenUsed/>
    <w:rsid w:val="0011341D"/>
    <w:rPr>
      <w:rFonts w:ascii="Tahoma" w:hAnsi="Tahoma" w:cs="Tahoma"/>
      <w:sz w:val="16"/>
      <w:szCs w:val="16"/>
    </w:rPr>
  </w:style>
  <w:style w:type="character" w:customStyle="1" w:styleId="BalloonTextChar">
    <w:name w:val="Balloon Text Char"/>
    <w:basedOn w:val="DefaultParagraphFont"/>
    <w:link w:val="BalloonText"/>
    <w:uiPriority w:val="99"/>
    <w:semiHidden/>
    <w:rsid w:val="0011341D"/>
    <w:rPr>
      <w:rFonts w:ascii="Tahoma" w:hAnsi="Tahoma" w:cs="Tahoma"/>
      <w:sz w:val="16"/>
      <w:szCs w:val="16"/>
    </w:rPr>
  </w:style>
  <w:style w:type="character" w:styleId="Strong">
    <w:name w:val="Strong"/>
    <w:basedOn w:val="DefaultParagraphFont"/>
    <w:uiPriority w:val="22"/>
    <w:qFormat/>
    <w:rsid w:val="00FD2515"/>
    <w:rPr>
      <w:b/>
      <w:bCs/>
      <w:color w:val="265898" w:themeColor="text2" w:themeTint="E6"/>
    </w:rPr>
  </w:style>
  <w:style w:type="character" w:customStyle="1" w:styleId="Style1">
    <w:name w:val="Style1"/>
    <w:basedOn w:val="DefaultParagraphFont"/>
    <w:uiPriority w:val="1"/>
    <w:rsid w:val="00B128B9"/>
  </w:style>
  <w:style w:type="character" w:styleId="Hyperlink">
    <w:name w:val="Hyperlink"/>
    <w:basedOn w:val="DefaultParagraphFont"/>
    <w:unhideWhenUsed/>
    <w:rsid w:val="00F4745E"/>
    <w:rPr>
      <w:color w:val="0000FF" w:themeColor="hyperlink"/>
      <w:u w:val="single"/>
    </w:rPr>
  </w:style>
  <w:style w:type="character" w:styleId="UnresolvedMention">
    <w:name w:val="Unresolved Mention"/>
    <w:basedOn w:val="DefaultParagraphFont"/>
    <w:uiPriority w:val="99"/>
    <w:semiHidden/>
    <w:unhideWhenUsed/>
    <w:rsid w:val="00F4745E"/>
    <w:rPr>
      <w:color w:val="605E5C"/>
      <w:shd w:val="clear" w:color="auto" w:fill="E1DFDD"/>
    </w:rPr>
  </w:style>
  <w:style w:type="paragraph" w:styleId="Revision">
    <w:name w:val="Revision"/>
    <w:hidden/>
    <w:semiHidden/>
    <w:rsid w:val="00FD2515"/>
    <w:rPr>
      <w:rFonts w:ascii="Times New Roman" w:hAnsi="Times New Roman"/>
    </w:rPr>
  </w:style>
  <w:style w:type="character" w:customStyle="1" w:styleId="Heading1Char">
    <w:name w:val="Heading 1 Char"/>
    <w:basedOn w:val="DefaultParagraphFont"/>
    <w:link w:val="Heading1"/>
    <w:uiPriority w:val="9"/>
    <w:rsid w:val="00FD2515"/>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FD2515"/>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FD2515"/>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D251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D251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D251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D251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D251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D251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D2515"/>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FD251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D2515"/>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D2515"/>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FD2515"/>
    <w:rPr>
      <w:rFonts w:eastAsiaTheme="majorEastAsia" w:cstheme="majorBidi"/>
      <w:iCs/>
      <w:color w:val="265898" w:themeColor="text2" w:themeTint="E6"/>
      <w:sz w:val="32"/>
      <w:szCs w:val="24"/>
      <w14:ligatures w14:val="standard"/>
    </w:rPr>
  </w:style>
  <w:style w:type="character" w:styleId="Emphasis">
    <w:name w:val="Emphasis"/>
    <w:basedOn w:val="DefaultParagraphFont"/>
    <w:uiPriority w:val="20"/>
    <w:qFormat/>
    <w:rsid w:val="00FD2515"/>
    <w:rPr>
      <w:b w:val="0"/>
      <w:i/>
      <w:iCs/>
      <w:color w:val="1F497D" w:themeColor="text2"/>
    </w:rPr>
  </w:style>
  <w:style w:type="paragraph" w:styleId="NoSpacing">
    <w:name w:val="No Spacing"/>
    <w:link w:val="NoSpacingChar"/>
    <w:uiPriority w:val="1"/>
    <w:qFormat/>
    <w:rsid w:val="00FD2515"/>
    <w:pPr>
      <w:spacing w:after="0" w:line="240" w:lineRule="auto"/>
    </w:pPr>
  </w:style>
  <w:style w:type="character" w:customStyle="1" w:styleId="NoSpacingChar">
    <w:name w:val="No Spacing Char"/>
    <w:basedOn w:val="DefaultParagraphFont"/>
    <w:link w:val="NoSpacing"/>
    <w:uiPriority w:val="1"/>
    <w:rsid w:val="00FD2515"/>
  </w:style>
  <w:style w:type="paragraph" w:styleId="ListParagraph">
    <w:name w:val="List Paragraph"/>
    <w:basedOn w:val="Normal"/>
    <w:uiPriority w:val="34"/>
    <w:qFormat/>
    <w:rsid w:val="00FD2515"/>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D2515"/>
    <w:pPr>
      <w:pBdr>
        <w:left w:val="single" w:sz="48" w:space="13" w:color="4F81BD" w:themeColor="accent1"/>
      </w:pBdr>
      <w:spacing w:after="0" w:line="360" w:lineRule="auto"/>
    </w:pPr>
    <w:rPr>
      <w:rFonts w:asciiTheme="majorHAnsi" w:eastAsiaTheme="minorEastAsia" w:hAnsiTheme="majorHAnsi"/>
      <w:b/>
      <w:i/>
      <w:iCs/>
      <w:color w:val="4F81BD" w:themeColor="accent1"/>
      <w:sz w:val="24"/>
    </w:rPr>
  </w:style>
  <w:style w:type="character" w:customStyle="1" w:styleId="QuoteChar">
    <w:name w:val="Quote Char"/>
    <w:basedOn w:val="DefaultParagraphFont"/>
    <w:link w:val="Quote"/>
    <w:uiPriority w:val="29"/>
    <w:rsid w:val="00FD2515"/>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FD2515"/>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FD2515"/>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FD2515"/>
    <w:rPr>
      <w:i/>
      <w:iCs/>
      <w:color w:val="000000"/>
    </w:rPr>
  </w:style>
  <w:style w:type="character" w:styleId="IntenseEmphasis">
    <w:name w:val="Intense Emphasis"/>
    <w:basedOn w:val="DefaultParagraphFont"/>
    <w:uiPriority w:val="21"/>
    <w:qFormat/>
    <w:rsid w:val="00FD2515"/>
    <w:rPr>
      <w:b/>
      <w:bCs/>
      <w:i/>
      <w:iCs/>
      <w:color w:val="1F497D" w:themeColor="text2"/>
    </w:rPr>
  </w:style>
  <w:style w:type="character" w:styleId="SubtleReference">
    <w:name w:val="Subtle Reference"/>
    <w:basedOn w:val="DefaultParagraphFont"/>
    <w:uiPriority w:val="31"/>
    <w:qFormat/>
    <w:rsid w:val="00FD2515"/>
    <w:rPr>
      <w:smallCaps/>
      <w:color w:val="000000"/>
      <w:u w:val="single"/>
    </w:rPr>
  </w:style>
  <w:style w:type="character" w:styleId="IntenseReference">
    <w:name w:val="Intense Reference"/>
    <w:basedOn w:val="DefaultParagraphFont"/>
    <w:uiPriority w:val="32"/>
    <w:qFormat/>
    <w:rsid w:val="00FD251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D2515"/>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D2515"/>
    <w:pPr>
      <w:spacing w:before="480" w:line="264" w:lineRule="auto"/>
      <w:outlineLvl w:val="9"/>
    </w:pPr>
    <w:rPr>
      <w:b/>
    </w:rPr>
  </w:style>
  <w:style w:type="paragraph" w:customStyle="1" w:styleId="PersonalName">
    <w:name w:val="Personal Name"/>
    <w:basedOn w:val="Title"/>
    <w:qFormat/>
    <w:rsid w:val="00FD2515"/>
    <w:rPr>
      <w:b/>
      <w:caps/>
      <w:color w:val="000000"/>
      <w:sz w:val="28"/>
      <w:szCs w:val="28"/>
    </w:rPr>
  </w:style>
  <w:style w:type="paragraph" w:styleId="ListBullet">
    <w:name w:val="List Bullet"/>
    <w:basedOn w:val="Normal"/>
    <w:rsid w:val="00FD2515"/>
    <w:pPr>
      <w:numPr>
        <w:numId w:val="13"/>
      </w:numPr>
      <w:contextualSpacing/>
    </w:pPr>
  </w:style>
  <w:style w:type="paragraph" w:styleId="ListBullet2">
    <w:name w:val="List Bullet 2"/>
    <w:basedOn w:val="Normal"/>
    <w:unhideWhenUsed/>
    <w:rsid w:val="00FD2515"/>
    <w:pPr>
      <w:numPr>
        <w:numId w:val="12"/>
      </w:numPr>
      <w:contextualSpacing/>
    </w:pPr>
  </w:style>
  <w:style w:type="paragraph" w:styleId="List2">
    <w:name w:val="List 2"/>
    <w:basedOn w:val="Normal"/>
    <w:unhideWhenUsed/>
    <w:rsid w:val="00FD2515"/>
    <w:pPr>
      <w:ind w:left="720" w:hanging="360"/>
      <w:contextualSpacing/>
    </w:pPr>
  </w:style>
  <w:style w:type="paragraph" w:styleId="BodyText">
    <w:name w:val="Body Text"/>
    <w:basedOn w:val="Normal"/>
    <w:link w:val="BodyTextChar"/>
    <w:unhideWhenUsed/>
    <w:rsid w:val="00FD2515"/>
    <w:pPr>
      <w:spacing w:after="120"/>
    </w:pPr>
  </w:style>
  <w:style w:type="character" w:customStyle="1" w:styleId="BodyTextChar">
    <w:name w:val="Body Text Char"/>
    <w:basedOn w:val="DefaultParagraphFont"/>
    <w:link w:val="BodyText"/>
    <w:rsid w:val="00FD2515"/>
  </w:style>
  <w:style w:type="character" w:styleId="FollowedHyperlink">
    <w:name w:val="FollowedHyperlink"/>
    <w:basedOn w:val="DefaultParagraphFont"/>
    <w:semiHidden/>
    <w:unhideWhenUsed/>
    <w:rsid w:val="00FD2515"/>
    <w:rPr>
      <w:color w:val="800080" w:themeColor="followedHyperlink"/>
      <w:u w:val="single"/>
    </w:rPr>
  </w:style>
  <w:style w:type="paragraph" w:styleId="Header">
    <w:name w:val="header"/>
    <w:basedOn w:val="Normal"/>
    <w:link w:val="HeaderChar"/>
    <w:unhideWhenUsed/>
    <w:rsid w:val="00237041"/>
    <w:pPr>
      <w:tabs>
        <w:tab w:val="center" w:pos="4680"/>
        <w:tab w:val="right" w:pos="9360"/>
      </w:tabs>
      <w:spacing w:after="0" w:line="240" w:lineRule="auto"/>
    </w:pPr>
  </w:style>
  <w:style w:type="character" w:customStyle="1" w:styleId="HeaderChar">
    <w:name w:val="Header Char"/>
    <w:basedOn w:val="DefaultParagraphFont"/>
    <w:link w:val="Header"/>
    <w:rsid w:val="0023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kennix@ucdavis.edu%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ennix@ucdav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versity.ucdavis.edu/renetta-garrison-tull" TargetMode="External"/><Relationship Id="rId4" Type="http://schemas.openxmlformats.org/officeDocument/2006/relationships/settings" Target="settings.xml"/><Relationship Id="rId9" Type="http://schemas.openxmlformats.org/officeDocument/2006/relationships/hyperlink" Target="gkennix@ucdavis.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laug\AppData\Roaming\Microsoft\Templates\Provost%20speaking%20or%20appearance%20invitation%209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12295C6D946C890D5D7793625619B"/>
        <w:category>
          <w:name w:val="General"/>
          <w:gallery w:val="placeholder"/>
        </w:category>
        <w:types>
          <w:type w:val="bbPlcHdr"/>
        </w:types>
        <w:behaviors>
          <w:behavior w:val="content"/>
        </w:behaviors>
        <w:guid w:val="{4FF54CE1-AC93-4D20-8005-CA9268249780}"/>
      </w:docPartPr>
      <w:docPartBody>
        <w:p w:rsidR="0092641F" w:rsidRDefault="0092641F">
          <w:pPr>
            <w:pStyle w:val="A8712295C6D946C890D5D7793625619B"/>
          </w:pPr>
          <w:r w:rsidRPr="00BC49C6">
            <w:rPr>
              <w:rStyle w:val="PlaceholderText"/>
            </w:rPr>
            <w:t>Click here to enter text.</w:t>
          </w:r>
        </w:p>
      </w:docPartBody>
    </w:docPart>
    <w:docPart>
      <w:docPartPr>
        <w:name w:val="866FB191210B45E687BD7DDD5EF8E204"/>
        <w:category>
          <w:name w:val="General"/>
          <w:gallery w:val="placeholder"/>
        </w:category>
        <w:types>
          <w:type w:val="bbPlcHdr"/>
        </w:types>
        <w:behaviors>
          <w:behavior w:val="content"/>
        </w:behaviors>
        <w:guid w:val="{570576F6-F695-4EA0-99A5-D9E5B6C2B13F}"/>
      </w:docPartPr>
      <w:docPartBody>
        <w:p w:rsidR="0092641F" w:rsidRDefault="0092641F">
          <w:pPr>
            <w:pStyle w:val="866FB191210B45E687BD7DDD5EF8E204"/>
          </w:pPr>
          <w:r w:rsidRPr="00BC49C6">
            <w:rPr>
              <w:rStyle w:val="PlaceholderText"/>
            </w:rPr>
            <w:t>Click here to enter text.</w:t>
          </w:r>
        </w:p>
      </w:docPartBody>
    </w:docPart>
    <w:docPart>
      <w:docPartPr>
        <w:name w:val="5C3D7BFE08344611A0E112FDCA27EB79"/>
        <w:category>
          <w:name w:val="General"/>
          <w:gallery w:val="placeholder"/>
        </w:category>
        <w:types>
          <w:type w:val="bbPlcHdr"/>
        </w:types>
        <w:behaviors>
          <w:behavior w:val="content"/>
        </w:behaviors>
        <w:guid w:val="{EEE18B9B-DFC1-4B58-8DC6-3615C3A4F740}"/>
      </w:docPartPr>
      <w:docPartBody>
        <w:p w:rsidR="0092641F" w:rsidRDefault="0092641F">
          <w:pPr>
            <w:pStyle w:val="5C3D7BFE08344611A0E112FDCA27EB79"/>
          </w:pPr>
          <w:r w:rsidRPr="00BC49C6">
            <w:rPr>
              <w:rStyle w:val="PlaceholderText"/>
            </w:rPr>
            <w:t>Click here to enter text.</w:t>
          </w:r>
        </w:p>
      </w:docPartBody>
    </w:docPart>
    <w:docPart>
      <w:docPartPr>
        <w:name w:val="F699CF8C963E4A8A949FAC0D5377D3BC"/>
        <w:category>
          <w:name w:val="General"/>
          <w:gallery w:val="placeholder"/>
        </w:category>
        <w:types>
          <w:type w:val="bbPlcHdr"/>
        </w:types>
        <w:behaviors>
          <w:behavior w:val="content"/>
        </w:behaviors>
        <w:guid w:val="{5F4E5BFD-0065-43AE-89EC-2E0E448375F2}"/>
      </w:docPartPr>
      <w:docPartBody>
        <w:p w:rsidR="0092641F" w:rsidRDefault="0092641F">
          <w:pPr>
            <w:pStyle w:val="F699CF8C963E4A8A949FAC0D5377D3BC"/>
          </w:pPr>
          <w:r w:rsidRPr="00BC49C6">
            <w:rPr>
              <w:rStyle w:val="PlaceholderText"/>
            </w:rPr>
            <w:t>Click here to enter text.</w:t>
          </w:r>
        </w:p>
      </w:docPartBody>
    </w:docPart>
    <w:docPart>
      <w:docPartPr>
        <w:name w:val="45E537B5D6824A49AB93C0A65D771E60"/>
        <w:category>
          <w:name w:val="General"/>
          <w:gallery w:val="placeholder"/>
        </w:category>
        <w:types>
          <w:type w:val="bbPlcHdr"/>
        </w:types>
        <w:behaviors>
          <w:behavior w:val="content"/>
        </w:behaviors>
        <w:guid w:val="{9490B7CF-82C6-4FA3-ADE7-2D63D5FD1218}"/>
      </w:docPartPr>
      <w:docPartBody>
        <w:p w:rsidR="0092641F" w:rsidRDefault="0092641F">
          <w:pPr>
            <w:pStyle w:val="45E537B5D6824A49AB93C0A65D771E60"/>
          </w:pPr>
          <w:r w:rsidRPr="00BC49C6">
            <w:rPr>
              <w:rStyle w:val="PlaceholderText"/>
            </w:rPr>
            <w:t>Click here to enter text.</w:t>
          </w:r>
        </w:p>
      </w:docPartBody>
    </w:docPart>
    <w:docPart>
      <w:docPartPr>
        <w:name w:val="658329B71B7D4075BCBE63C9C9F2E03E"/>
        <w:category>
          <w:name w:val="General"/>
          <w:gallery w:val="placeholder"/>
        </w:category>
        <w:types>
          <w:type w:val="bbPlcHdr"/>
        </w:types>
        <w:behaviors>
          <w:behavior w:val="content"/>
        </w:behaviors>
        <w:guid w:val="{C0D89A93-101B-4A61-8316-E4490CB1D9CB}"/>
      </w:docPartPr>
      <w:docPartBody>
        <w:p w:rsidR="0092641F" w:rsidRDefault="0092641F">
          <w:pPr>
            <w:pStyle w:val="658329B71B7D4075BCBE63C9C9F2E03E"/>
          </w:pPr>
          <w:r w:rsidRPr="00BC49C6">
            <w:rPr>
              <w:rStyle w:val="PlaceholderText"/>
            </w:rPr>
            <w:t>Click here to enter text.</w:t>
          </w:r>
        </w:p>
      </w:docPartBody>
    </w:docPart>
    <w:docPart>
      <w:docPartPr>
        <w:name w:val="D018CDB1CB8444619864D4D27A4D5B7C"/>
        <w:category>
          <w:name w:val="General"/>
          <w:gallery w:val="placeholder"/>
        </w:category>
        <w:types>
          <w:type w:val="bbPlcHdr"/>
        </w:types>
        <w:behaviors>
          <w:behavior w:val="content"/>
        </w:behaviors>
        <w:guid w:val="{50C08349-FFF4-4E3A-AA42-841DEFC84074}"/>
      </w:docPartPr>
      <w:docPartBody>
        <w:p w:rsidR="0092641F" w:rsidRDefault="0092641F">
          <w:pPr>
            <w:pStyle w:val="D018CDB1CB8444619864D4D27A4D5B7C"/>
          </w:pPr>
          <w:r w:rsidRPr="00BC49C6">
            <w:rPr>
              <w:rStyle w:val="PlaceholderText"/>
            </w:rPr>
            <w:t>Click here to enter text.</w:t>
          </w:r>
        </w:p>
      </w:docPartBody>
    </w:docPart>
    <w:docPart>
      <w:docPartPr>
        <w:name w:val="AAC471E662EE4FB5A38174D43096974F"/>
        <w:category>
          <w:name w:val="General"/>
          <w:gallery w:val="placeholder"/>
        </w:category>
        <w:types>
          <w:type w:val="bbPlcHdr"/>
        </w:types>
        <w:behaviors>
          <w:behavior w:val="content"/>
        </w:behaviors>
        <w:guid w:val="{B9EF0FB3-3609-4839-A709-2416161E534C}"/>
      </w:docPartPr>
      <w:docPartBody>
        <w:p w:rsidR="0092641F" w:rsidRDefault="0092641F">
          <w:pPr>
            <w:pStyle w:val="AAC471E662EE4FB5A38174D43096974F"/>
          </w:pPr>
          <w:r w:rsidRPr="00BC49C6">
            <w:rPr>
              <w:rStyle w:val="PlaceholderText"/>
            </w:rPr>
            <w:t>Click here to enter text.</w:t>
          </w:r>
        </w:p>
      </w:docPartBody>
    </w:docPart>
    <w:docPart>
      <w:docPartPr>
        <w:name w:val="5CF46A5F4B5947DEAE969D81EAB9FB32"/>
        <w:category>
          <w:name w:val="General"/>
          <w:gallery w:val="placeholder"/>
        </w:category>
        <w:types>
          <w:type w:val="bbPlcHdr"/>
        </w:types>
        <w:behaviors>
          <w:behavior w:val="content"/>
        </w:behaviors>
        <w:guid w:val="{830284D0-786F-4526-B996-6E5F73EE8503}"/>
      </w:docPartPr>
      <w:docPartBody>
        <w:p w:rsidR="0092641F" w:rsidRDefault="0092641F">
          <w:pPr>
            <w:pStyle w:val="5CF46A5F4B5947DEAE969D81EAB9FB32"/>
          </w:pPr>
          <w:r w:rsidRPr="00BC49C6">
            <w:rPr>
              <w:rStyle w:val="PlaceholderText"/>
            </w:rPr>
            <w:t>Click here to enter text.</w:t>
          </w:r>
        </w:p>
      </w:docPartBody>
    </w:docPart>
    <w:docPart>
      <w:docPartPr>
        <w:name w:val="806B475B12D3403F90382D59CDFAAC5C"/>
        <w:category>
          <w:name w:val="General"/>
          <w:gallery w:val="placeholder"/>
        </w:category>
        <w:types>
          <w:type w:val="bbPlcHdr"/>
        </w:types>
        <w:behaviors>
          <w:behavior w:val="content"/>
        </w:behaviors>
        <w:guid w:val="{B71743D4-F3C3-48D0-8FE5-7D4C823CD890}"/>
      </w:docPartPr>
      <w:docPartBody>
        <w:p w:rsidR="0092641F" w:rsidRDefault="0092641F">
          <w:pPr>
            <w:pStyle w:val="806B475B12D3403F90382D59CDFAAC5C"/>
          </w:pPr>
          <w:r w:rsidRPr="00BC49C6">
            <w:rPr>
              <w:rStyle w:val="PlaceholderText"/>
            </w:rPr>
            <w:t>Click here to enter text.</w:t>
          </w:r>
        </w:p>
      </w:docPartBody>
    </w:docPart>
    <w:docPart>
      <w:docPartPr>
        <w:name w:val="0A02F7244DB24DAC9F77467CEB6BA475"/>
        <w:category>
          <w:name w:val="General"/>
          <w:gallery w:val="placeholder"/>
        </w:category>
        <w:types>
          <w:type w:val="bbPlcHdr"/>
        </w:types>
        <w:behaviors>
          <w:behavior w:val="content"/>
        </w:behaviors>
        <w:guid w:val="{5547CE5A-CBBB-4E38-BC01-FD5EB789DB89}"/>
      </w:docPartPr>
      <w:docPartBody>
        <w:p w:rsidR="0092641F" w:rsidRDefault="0092641F">
          <w:pPr>
            <w:pStyle w:val="0A02F7244DB24DAC9F77467CEB6BA475"/>
          </w:pPr>
          <w:r w:rsidRPr="00BC49C6">
            <w:rPr>
              <w:rStyle w:val="PlaceholderText"/>
            </w:rPr>
            <w:t>Click here to enter text.</w:t>
          </w:r>
        </w:p>
      </w:docPartBody>
    </w:docPart>
    <w:docPart>
      <w:docPartPr>
        <w:name w:val="F8C325746C194BD684571B23C8DF6625"/>
        <w:category>
          <w:name w:val="General"/>
          <w:gallery w:val="placeholder"/>
        </w:category>
        <w:types>
          <w:type w:val="bbPlcHdr"/>
        </w:types>
        <w:behaviors>
          <w:behavior w:val="content"/>
        </w:behaviors>
        <w:guid w:val="{15A4A0BD-C0D6-4276-A830-1AFFDF2E9FF2}"/>
      </w:docPartPr>
      <w:docPartBody>
        <w:p w:rsidR="0092641F" w:rsidRDefault="0092641F">
          <w:pPr>
            <w:pStyle w:val="F8C325746C194BD684571B23C8DF6625"/>
          </w:pPr>
          <w:r w:rsidRPr="00BC49C6">
            <w:rPr>
              <w:rStyle w:val="PlaceholderText"/>
            </w:rPr>
            <w:t>Click here to enter text.</w:t>
          </w:r>
        </w:p>
      </w:docPartBody>
    </w:docPart>
    <w:docPart>
      <w:docPartPr>
        <w:name w:val="50B3B10E5CBE4D8CA0744B1872CC5B0E"/>
        <w:category>
          <w:name w:val="General"/>
          <w:gallery w:val="placeholder"/>
        </w:category>
        <w:types>
          <w:type w:val="bbPlcHdr"/>
        </w:types>
        <w:behaviors>
          <w:behavior w:val="content"/>
        </w:behaviors>
        <w:guid w:val="{1AD4FE01-DFF3-44D0-A1ED-078BC4C68574}"/>
      </w:docPartPr>
      <w:docPartBody>
        <w:p w:rsidR="0092641F" w:rsidRDefault="0092641F">
          <w:pPr>
            <w:pStyle w:val="50B3B10E5CBE4D8CA0744B1872CC5B0E"/>
          </w:pPr>
          <w:r w:rsidRPr="00BC49C6">
            <w:rPr>
              <w:rStyle w:val="PlaceholderText"/>
            </w:rPr>
            <w:t>Click here to enter text.</w:t>
          </w:r>
        </w:p>
      </w:docPartBody>
    </w:docPart>
    <w:docPart>
      <w:docPartPr>
        <w:name w:val="5DD31608A64E43998F3CC265275C7015"/>
        <w:category>
          <w:name w:val="General"/>
          <w:gallery w:val="placeholder"/>
        </w:category>
        <w:types>
          <w:type w:val="bbPlcHdr"/>
        </w:types>
        <w:behaviors>
          <w:behavior w:val="content"/>
        </w:behaviors>
        <w:guid w:val="{F2747E0E-4E1B-4838-ABBD-D35D8D214F81}"/>
      </w:docPartPr>
      <w:docPartBody>
        <w:p w:rsidR="0092641F" w:rsidRDefault="0092641F">
          <w:pPr>
            <w:pStyle w:val="5DD31608A64E43998F3CC265275C7015"/>
          </w:pPr>
          <w:r w:rsidRPr="00BC49C6">
            <w:rPr>
              <w:rStyle w:val="PlaceholderText"/>
            </w:rPr>
            <w:t>Click here to enter text.</w:t>
          </w:r>
        </w:p>
      </w:docPartBody>
    </w:docPart>
    <w:docPart>
      <w:docPartPr>
        <w:name w:val="203F052E624045D2AC1EFE237C173A6C"/>
        <w:category>
          <w:name w:val="General"/>
          <w:gallery w:val="placeholder"/>
        </w:category>
        <w:types>
          <w:type w:val="bbPlcHdr"/>
        </w:types>
        <w:behaviors>
          <w:behavior w:val="content"/>
        </w:behaviors>
        <w:guid w:val="{5E57D29B-FF6C-4D43-819D-FB7F6BA47274}"/>
      </w:docPartPr>
      <w:docPartBody>
        <w:p w:rsidR="00B50EB2" w:rsidRDefault="00307299" w:rsidP="00307299">
          <w:pPr>
            <w:pStyle w:val="203F052E624045D2AC1EFE237C173A6C"/>
          </w:pPr>
          <w:r w:rsidRPr="00BC49C6">
            <w:rPr>
              <w:rStyle w:val="PlaceholderText"/>
            </w:rPr>
            <w:t>Click here to enter text.</w:t>
          </w:r>
        </w:p>
      </w:docPartBody>
    </w:docPart>
    <w:docPart>
      <w:docPartPr>
        <w:name w:val="DBF79CF8B8DA3146BE090A227D98143B"/>
        <w:category>
          <w:name w:val="General"/>
          <w:gallery w:val="placeholder"/>
        </w:category>
        <w:types>
          <w:type w:val="bbPlcHdr"/>
        </w:types>
        <w:behaviors>
          <w:behavior w:val="content"/>
        </w:behaviors>
        <w:guid w:val="{92E62BF2-548F-6747-88B7-7B9E8A36CE52}"/>
      </w:docPartPr>
      <w:docPartBody>
        <w:p w:rsidR="008128D3" w:rsidRDefault="00A41FC6" w:rsidP="00A41FC6">
          <w:pPr>
            <w:pStyle w:val="DBF79CF8B8DA3146BE090A227D98143B"/>
          </w:pPr>
          <w:r w:rsidRPr="00BC49C6">
            <w:rPr>
              <w:rStyle w:val="PlaceholderText"/>
            </w:rPr>
            <w:t>Click here to enter text.</w:t>
          </w:r>
        </w:p>
      </w:docPartBody>
    </w:docPart>
    <w:docPart>
      <w:docPartPr>
        <w:name w:val="C41FC1C624F76643BD67A3ED033F21B3"/>
        <w:category>
          <w:name w:val="General"/>
          <w:gallery w:val="placeholder"/>
        </w:category>
        <w:types>
          <w:type w:val="bbPlcHdr"/>
        </w:types>
        <w:behaviors>
          <w:behavior w:val="content"/>
        </w:behaviors>
        <w:guid w:val="{054BFB8B-1CEE-5742-884A-C6ED79DC47AA}"/>
      </w:docPartPr>
      <w:docPartBody>
        <w:p w:rsidR="008128D3" w:rsidRDefault="00A41FC6" w:rsidP="00A41FC6">
          <w:pPr>
            <w:pStyle w:val="C41FC1C624F76643BD67A3ED033F21B3"/>
          </w:pPr>
          <w:r w:rsidRPr="00BC49C6">
            <w:rPr>
              <w:rStyle w:val="PlaceholderText"/>
            </w:rPr>
            <w:t>Click here to enter text.</w:t>
          </w:r>
        </w:p>
      </w:docPartBody>
    </w:docPart>
    <w:docPart>
      <w:docPartPr>
        <w:name w:val="9F4DCC16C3E8484E83D1E0192B1F73EC"/>
        <w:category>
          <w:name w:val="General"/>
          <w:gallery w:val="placeholder"/>
        </w:category>
        <w:types>
          <w:type w:val="bbPlcHdr"/>
        </w:types>
        <w:behaviors>
          <w:behavior w:val="content"/>
        </w:behaviors>
        <w:guid w:val="{0D0656B7-DFD4-984C-A8C7-E049CD1040C3}"/>
      </w:docPartPr>
      <w:docPartBody>
        <w:p w:rsidR="008128D3" w:rsidRDefault="00A41FC6" w:rsidP="00A41FC6">
          <w:pPr>
            <w:pStyle w:val="9F4DCC16C3E8484E83D1E0192B1F73EC"/>
          </w:pPr>
          <w:r w:rsidRPr="00BC49C6">
            <w:rPr>
              <w:rStyle w:val="PlaceholderText"/>
            </w:rPr>
            <w:t>Click here to enter text.</w:t>
          </w:r>
        </w:p>
      </w:docPartBody>
    </w:docPart>
    <w:docPart>
      <w:docPartPr>
        <w:name w:val="7C029737B9B39640810EB16AB97369D6"/>
        <w:category>
          <w:name w:val="General"/>
          <w:gallery w:val="placeholder"/>
        </w:category>
        <w:types>
          <w:type w:val="bbPlcHdr"/>
        </w:types>
        <w:behaviors>
          <w:behavior w:val="content"/>
        </w:behaviors>
        <w:guid w:val="{27611CAE-11EF-6949-99FF-5B5E9C6A6CBD}"/>
      </w:docPartPr>
      <w:docPartBody>
        <w:p w:rsidR="00D92DE5" w:rsidRDefault="008128D3" w:rsidP="008128D3">
          <w:pPr>
            <w:pStyle w:val="7C029737B9B39640810EB16AB97369D6"/>
          </w:pPr>
          <w:r w:rsidRPr="00BC49C6">
            <w:rPr>
              <w:rStyle w:val="PlaceholderText"/>
            </w:rPr>
            <w:t>Click here to enter text.</w:t>
          </w:r>
        </w:p>
      </w:docPartBody>
    </w:docPart>
    <w:docPart>
      <w:docPartPr>
        <w:name w:val="886652A2BAFE164196F07C9229BD7E6B"/>
        <w:category>
          <w:name w:val="General"/>
          <w:gallery w:val="placeholder"/>
        </w:category>
        <w:types>
          <w:type w:val="bbPlcHdr"/>
        </w:types>
        <w:behaviors>
          <w:behavior w:val="content"/>
        </w:behaviors>
        <w:guid w:val="{47C18343-AFD2-F84C-BE6D-9770DF6EA82B}"/>
      </w:docPartPr>
      <w:docPartBody>
        <w:p w:rsidR="00D92DE5" w:rsidRDefault="008128D3" w:rsidP="008128D3">
          <w:pPr>
            <w:pStyle w:val="886652A2BAFE164196F07C9229BD7E6B"/>
          </w:pPr>
          <w:r w:rsidRPr="00BC49C6">
            <w:rPr>
              <w:rStyle w:val="PlaceholderText"/>
            </w:rPr>
            <w:t>Click here to enter text.</w:t>
          </w:r>
        </w:p>
      </w:docPartBody>
    </w:docPart>
    <w:docPart>
      <w:docPartPr>
        <w:name w:val="4A9C630EF4D2C84DA3E6E64D2334BBF7"/>
        <w:category>
          <w:name w:val="General"/>
          <w:gallery w:val="placeholder"/>
        </w:category>
        <w:types>
          <w:type w:val="bbPlcHdr"/>
        </w:types>
        <w:behaviors>
          <w:behavior w:val="content"/>
        </w:behaviors>
        <w:guid w:val="{AA162A5C-7D77-924E-9EF7-99AAE699277F}"/>
      </w:docPartPr>
      <w:docPartBody>
        <w:p w:rsidR="00D92DE5" w:rsidRDefault="008128D3" w:rsidP="008128D3">
          <w:pPr>
            <w:pStyle w:val="4A9C630EF4D2C84DA3E6E64D2334BBF7"/>
          </w:pPr>
          <w:r w:rsidRPr="00BC49C6">
            <w:rPr>
              <w:rStyle w:val="PlaceholderText"/>
            </w:rPr>
            <w:t>Click here to enter text.</w:t>
          </w:r>
        </w:p>
      </w:docPartBody>
    </w:docPart>
    <w:docPart>
      <w:docPartPr>
        <w:name w:val="661B3078FC8CEC499B2BC54009027AEA"/>
        <w:category>
          <w:name w:val="General"/>
          <w:gallery w:val="placeholder"/>
        </w:category>
        <w:types>
          <w:type w:val="bbPlcHdr"/>
        </w:types>
        <w:behaviors>
          <w:behavior w:val="content"/>
        </w:behaviors>
        <w:guid w:val="{2069A054-79A2-4142-90B7-52A62646B15B}"/>
      </w:docPartPr>
      <w:docPartBody>
        <w:p w:rsidR="00CD6773" w:rsidRDefault="00D92DE5" w:rsidP="00D92DE5">
          <w:pPr>
            <w:pStyle w:val="661B3078FC8CEC499B2BC54009027AEA"/>
          </w:pPr>
          <w:r w:rsidRPr="00BC49C6">
            <w:rPr>
              <w:rStyle w:val="PlaceholderText"/>
            </w:rPr>
            <w:t>Click here to enter text.</w:t>
          </w:r>
        </w:p>
      </w:docPartBody>
    </w:docPart>
    <w:docPart>
      <w:docPartPr>
        <w:name w:val="1461859351994C8696BA2B756CEEDAB1"/>
        <w:category>
          <w:name w:val="General"/>
          <w:gallery w:val="placeholder"/>
        </w:category>
        <w:types>
          <w:type w:val="bbPlcHdr"/>
        </w:types>
        <w:behaviors>
          <w:behavior w:val="content"/>
        </w:behaviors>
        <w:guid w:val="{F2A8BD97-8EE7-40CF-A12C-AE2FBD097009}"/>
      </w:docPartPr>
      <w:docPartBody>
        <w:p w:rsidR="00AD6086" w:rsidRDefault="001064C9" w:rsidP="001064C9">
          <w:pPr>
            <w:pStyle w:val="1461859351994C8696BA2B756CEEDAB1"/>
          </w:pPr>
          <w:r w:rsidRPr="00BC4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41F"/>
    <w:rsid w:val="00041C5D"/>
    <w:rsid w:val="000540A8"/>
    <w:rsid w:val="001064C9"/>
    <w:rsid w:val="00213A94"/>
    <w:rsid w:val="00255710"/>
    <w:rsid w:val="002E1F4B"/>
    <w:rsid w:val="00307299"/>
    <w:rsid w:val="00416156"/>
    <w:rsid w:val="00454058"/>
    <w:rsid w:val="00685C49"/>
    <w:rsid w:val="0074079A"/>
    <w:rsid w:val="008128D3"/>
    <w:rsid w:val="008427FB"/>
    <w:rsid w:val="008A3DCF"/>
    <w:rsid w:val="0092641F"/>
    <w:rsid w:val="00982D37"/>
    <w:rsid w:val="00990284"/>
    <w:rsid w:val="009907E7"/>
    <w:rsid w:val="009A2C63"/>
    <w:rsid w:val="00A41FC6"/>
    <w:rsid w:val="00A528E0"/>
    <w:rsid w:val="00AD6086"/>
    <w:rsid w:val="00B50EB2"/>
    <w:rsid w:val="00B97800"/>
    <w:rsid w:val="00C5659A"/>
    <w:rsid w:val="00CD6773"/>
    <w:rsid w:val="00CF2617"/>
    <w:rsid w:val="00D87A40"/>
    <w:rsid w:val="00D92DE5"/>
    <w:rsid w:val="00DF1AE2"/>
    <w:rsid w:val="00E63A46"/>
    <w:rsid w:val="00FB0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64C9"/>
    <w:rPr>
      <w:color w:val="808080"/>
    </w:rPr>
  </w:style>
  <w:style w:type="paragraph" w:customStyle="1" w:styleId="7C029737B9B39640810EB16AB97369D6">
    <w:name w:val="7C029737B9B39640810EB16AB97369D6"/>
    <w:rsid w:val="008128D3"/>
    <w:pPr>
      <w:spacing w:after="0" w:line="240" w:lineRule="auto"/>
    </w:pPr>
    <w:rPr>
      <w:sz w:val="24"/>
      <w:szCs w:val="24"/>
    </w:rPr>
  </w:style>
  <w:style w:type="paragraph" w:customStyle="1" w:styleId="A8712295C6D946C890D5D7793625619B">
    <w:name w:val="A8712295C6D946C890D5D7793625619B"/>
    <w:rsid w:val="00255710"/>
  </w:style>
  <w:style w:type="paragraph" w:customStyle="1" w:styleId="866FB191210B45E687BD7DDD5EF8E204">
    <w:name w:val="866FB191210B45E687BD7DDD5EF8E204"/>
    <w:rsid w:val="00255710"/>
  </w:style>
  <w:style w:type="paragraph" w:customStyle="1" w:styleId="5C3D7BFE08344611A0E112FDCA27EB79">
    <w:name w:val="5C3D7BFE08344611A0E112FDCA27EB79"/>
    <w:rsid w:val="00255710"/>
  </w:style>
  <w:style w:type="paragraph" w:customStyle="1" w:styleId="886652A2BAFE164196F07C9229BD7E6B">
    <w:name w:val="886652A2BAFE164196F07C9229BD7E6B"/>
    <w:rsid w:val="008128D3"/>
    <w:pPr>
      <w:spacing w:after="0" w:line="240" w:lineRule="auto"/>
    </w:pPr>
    <w:rPr>
      <w:sz w:val="24"/>
      <w:szCs w:val="24"/>
    </w:rPr>
  </w:style>
  <w:style w:type="paragraph" w:customStyle="1" w:styleId="F699CF8C963E4A8A949FAC0D5377D3BC">
    <w:name w:val="F699CF8C963E4A8A949FAC0D5377D3BC"/>
    <w:rsid w:val="00255710"/>
  </w:style>
  <w:style w:type="paragraph" w:customStyle="1" w:styleId="45E537B5D6824A49AB93C0A65D771E60">
    <w:name w:val="45E537B5D6824A49AB93C0A65D771E60"/>
    <w:rsid w:val="00255710"/>
  </w:style>
  <w:style w:type="paragraph" w:customStyle="1" w:styleId="658329B71B7D4075BCBE63C9C9F2E03E">
    <w:name w:val="658329B71B7D4075BCBE63C9C9F2E03E"/>
    <w:rsid w:val="00255710"/>
  </w:style>
  <w:style w:type="paragraph" w:customStyle="1" w:styleId="D018CDB1CB8444619864D4D27A4D5B7C">
    <w:name w:val="D018CDB1CB8444619864D4D27A4D5B7C"/>
    <w:rsid w:val="00255710"/>
  </w:style>
  <w:style w:type="paragraph" w:customStyle="1" w:styleId="AAC471E662EE4FB5A38174D43096974F">
    <w:name w:val="AAC471E662EE4FB5A38174D43096974F"/>
    <w:rsid w:val="00255710"/>
  </w:style>
  <w:style w:type="paragraph" w:customStyle="1" w:styleId="5CF46A5F4B5947DEAE969D81EAB9FB32">
    <w:name w:val="5CF46A5F4B5947DEAE969D81EAB9FB32"/>
    <w:rsid w:val="00255710"/>
  </w:style>
  <w:style w:type="paragraph" w:customStyle="1" w:styleId="4A9C630EF4D2C84DA3E6E64D2334BBF7">
    <w:name w:val="4A9C630EF4D2C84DA3E6E64D2334BBF7"/>
    <w:rsid w:val="008128D3"/>
    <w:pPr>
      <w:spacing w:after="0" w:line="240" w:lineRule="auto"/>
    </w:pPr>
    <w:rPr>
      <w:sz w:val="24"/>
      <w:szCs w:val="24"/>
    </w:rPr>
  </w:style>
  <w:style w:type="paragraph" w:customStyle="1" w:styleId="806B475B12D3403F90382D59CDFAAC5C">
    <w:name w:val="806B475B12D3403F90382D59CDFAAC5C"/>
    <w:rsid w:val="00255710"/>
  </w:style>
  <w:style w:type="paragraph" w:customStyle="1" w:styleId="0A02F7244DB24DAC9F77467CEB6BA475">
    <w:name w:val="0A02F7244DB24DAC9F77467CEB6BA475"/>
    <w:rsid w:val="00255710"/>
  </w:style>
  <w:style w:type="paragraph" w:customStyle="1" w:styleId="F8C325746C194BD684571B23C8DF6625">
    <w:name w:val="F8C325746C194BD684571B23C8DF6625"/>
    <w:rsid w:val="00255710"/>
  </w:style>
  <w:style w:type="paragraph" w:customStyle="1" w:styleId="50B3B10E5CBE4D8CA0744B1872CC5B0E">
    <w:name w:val="50B3B10E5CBE4D8CA0744B1872CC5B0E"/>
    <w:rsid w:val="00255710"/>
  </w:style>
  <w:style w:type="paragraph" w:customStyle="1" w:styleId="5DD31608A64E43998F3CC265275C7015">
    <w:name w:val="5DD31608A64E43998F3CC265275C7015"/>
    <w:rsid w:val="00255710"/>
  </w:style>
  <w:style w:type="paragraph" w:customStyle="1" w:styleId="203F052E624045D2AC1EFE237C173A6C">
    <w:name w:val="203F052E624045D2AC1EFE237C173A6C"/>
    <w:rsid w:val="00307299"/>
  </w:style>
  <w:style w:type="paragraph" w:customStyle="1" w:styleId="DBF79CF8B8DA3146BE090A227D98143B">
    <w:name w:val="DBF79CF8B8DA3146BE090A227D98143B"/>
    <w:rsid w:val="00A41FC6"/>
    <w:pPr>
      <w:spacing w:after="0" w:line="240" w:lineRule="auto"/>
    </w:pPr>
    <w:rPr>
      <w:sz w:val="24"/>
      <w:szCs w:val="24"/>
    </w:rPr>
  </w:style>
  <w:style w:type="paragraph" w:customStyle="1" w:styleId="C41FC1C624F76643BD67A3ED033F21B3">
    <w:name w:val="C41FC1C624F76643BD67A3ED033F21B3"/>
    <w:rsid w:val="00A41FC6"/>
    <w:pPr>
      <w:spacing w:after="0" w:line="240" w:lineRule="auto"/>
    </w:pPr>
    <w:rPr>
      <w:sz w:val="24"/>
      <w:szCs w:val="24"/>
    </w:rPr>
  </w:style>
  <w:style w:type="paragraph" w:customStyle="1" w:styleId="9F4DCC16C3E8484E83D1E0192B1F73EC">
    <w:name w:val="9F4DCC16C3E8484E83D1E0192B1F73EC"/>
    <w:rsid w:val="00A41FC6"/>
    <w:pPr>
      <w:spacing w:after="0" w:line="240" w:lineRule="auto"/>
    </w:pPr>
    <w:rPr>
      <w:sz w:val="24"/>
      <w:szCs w:val="24"/>
    </w:rPr>
  </w:style>
  <w:style w:type="paragraph" w:customStyle="1" w:styleId="661B3078FC8CEC499B2BC54009027AEA">
    <w:name w:val="661B3078FC8CEC499B2BC54009027AEA"/>
    <w:rsid w:val="00D92DE5"/>
    <w:pPr>
      <w:spacing w:after="0" w:line="240" w:lineRule="auto"/>
    </w:pPr>
    <w:rPr>
      <w:sz w:val="24"/>
      <w:szCs w:val="24"/>
    </w:rPr>
  </w:style>
  <w:style w:type="paragraph" w:customStyle="1" w:styleId="1461859351994C8696BA2B756CEEDAB1">
    <w:name w:val="1461859351994C8696BA2B756CEEDAB1"/>
    <w:rsid w:val="00106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E103-C239-834E-9782-0C76C10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C:\Users\mbmclaug\AppData\Roaming\Microsoft\Templates\Provost speaking or appearance invitation 912.dotx</Template>
  <TotalTime>4</TotalTime>
  <Pages>4</Pages>
  <Words>887</Words>
  <Characters>5058</Characters>
  <Application>Microsoft Office Word</Application>
  <DocSecurity>0</DocSecurity>
  <Lines>42</Lines>
  <Paragraphs>11</Paragraphs>
  <ScaleCrop>false</ScaleCrop>
  <Company>UC Berkeley</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mbmclaug</dc:creator>
  <cp:lastModifiedBy>Thomas O'Donnell</cp:lastModifiedBy>
  <cp:revision>23</cp:revision>
  <cp:lastPrinted>2020-02-05T18:23:00Z</cp:lastPrinted>
  <dcterms:created xsi:type="dcterms:W3CDTF">2020-12-01T22:30:00Z</dcterms:created>
  <dcterms:modified xsi:type="dcterms:W3CDTF">2022-03-28T22:38:00Z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